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AAA6" w14:textId="7D17FC54" w:rsidR="00BC2CCD" w:rsidRDefault="00BC1280" w:rsidP="00A23A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2 May 2022</w:t>
      </w:r>
    </w:p>
    <w:p w14:paraId="297C9280" w14:textId="449C335B" w:rsidR="00662648" w:rsidRPr="00B5627F" w:rsidRDefault="00C82BDB" w:rsidP="00B5627F">
      <w:pPr>
        <w:pStyle w:val="Title"/>
      </w:pPr>
      <w:r>
        <w:rPr>
          <w:lang w:val="en-US"/>
        </w:rPr>
        <w:t xml:space="preserve">Expression of Interest for </w:t>
      </w:r>
      <w:r w:rsidR="000C1106">
        <w:rPr>
          <w:lang w:val="en-US"/>
        </w:rPr>
        <w:t>Volunteer Positions</w:t>
      </w:r>
    </w:p>
    <w:p w14:paraId="2B0CF9EA" w14:textId="77777777" w:rsidR="00A23A19" w:rsidRPr="00DC41DD" w:rsidRDefault="00A23A19" w:rsidP="00A23A19">
      <w:pPr>
        <w:jc w:val="center"/>
        <w:rPr>
          <w:rFonts w:cs="Arial"/>
          <w:b/>
          <w:bCs/>
          <w:sz w:val="16"/>
          <w:szCs w:val="16"/>
          <w:lang w:val="en-US"/>
        </w:rPr>
      </w:pPr>
    </w:p>
    <w:p w14:paraId="2DD6A00D" w14:textId="4BA52EF1" w:rsidR="00332981" w:rsidRDefault="000C1106" w:rsidP="00B5627F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>Dear Albany Pride Members</w:t>
      </w:r>
    </w:p>
    <w:p w14:paraId="138F653A" w14:textId="0D9948BF" w:rsidR="00AC07C9" w:rsidRDefault="00AC07C9" w:rsidP="00B5627F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We are seeking Expressions of Interest for </w:t>
      </w:r>
      <w:r w:rsidR="00945F2D">
        <w:rPr>
          <w:rFonts w:cs="Arial"/>
          <w:lang w:val="en-US"/>
        </w:rPr>
        <w:t xml:space="preserve">volunteer </w:t>
      </w:r>
      <w:r>
        <w:rPr>
          <w:rFonts w:cs="Arial"/>
          <w:lang w:val="en-US"/>
        </w:rPr>
        <w:t>Committee</w:t>
      </w:r>
      <w:r w:rsidR="00945F2D">
        <w:rPr>
          <w:rFonts w:cs="Arial"/>
          <w:lang w:val="en-US"/>
        </w:rPr>
        <w:t xml:space="preserve"> and Coordinator positions to ensure that we can provide the best </w:t>
      </w:r>
      <w:r w:rsidR="002D0E78">
        <w:rPr>
          <w:rFonts w:cs="Arial"/>
          <w:lang w:val="en-US"/>
        </w:rPr>
        <w:t>possible services to our members a</w:t>
      </w:r>
      <w:r w:rsidR="00EA2323">
        <w:rPr>
          <w:rFonts w:cs="Arial"/>
          <w:lang w:val="en-US"/>
        </w:rPr>
        <w:t>nd pro</w:t>
      </w:r>
      <w:r w:rsidR="00E546B1">
        <w:rPr>
          <w:rFonts w:cs="Arial"/>
          <w:lang w:val="en-US"/>
        </w:rPr>
        <w:t>vide</w:t>
      </w:r>
      <w:r w:rsidR="00EA2323">
        <w:rPr>
          <w:rFonts w:cs="Arial"/>
          <w:lang w:val="en-US"/>
        </w:rPr>
        <w:t xml:space="preserve"> Albany Pride </w:t>
      </w:r>
      <w:r w:rsidR="00F32B50">
        <w:rPr>
          <w:rFonts w:cs="Arial"/>
          <w:lang w:val="en-US"/>
        </w:rPr>
        <w:t>and the LGBTQI</w:t>
      </w:r>
      <w:r w:rsidR="004852C5">
        <w:rPr>
          <w:rFonts w:cs="Arial"/>
          <w:lang w:val="en-US"/>
        </w:rPr>
        <w:t>A</w:t>
      </w:r>
      <w:r w:rsidR="00F32B50">
        <w:rPr>
          <w:rFonts w:cs="Arial"/>
          <w:lang w:val="en-US"/>
        </w:rPr>
        <w:t xml:space="preserve">+ </w:t>
      </w:r>
      <w:r w:rsidR="00E546B1">
        <w:rPr>
          <w:rFonts w:cs="Arial"/>
          <w:lang w:val="en-US"/>
        </w:rPr>
        <w:t xml:space="preserve">information </w:t>
      </w:r>
      <w:r w:rsidR="00EA2323">
        <w:rPr>
          <w:rFonts w:cs="Arial"/>
          <w:lang w:val="en-US"/>
        </w:rPr>
        <w:t>to the general community.</w:t>
      </w:r>
    </w:p>
    <w:p w14:paraId="1ECF7266" w14:textId="24DE4A60" w:rsidR="00FE6A2D" w:rsidRDefault="00FE6A2D" w:rsidP="00B5627F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Details regarding the </w:t>
      </w:r>
      <w:r w:rsidR="00BB3BA3">
        <w:rPr>
          <w:rFonts w:cs="Arial"/>
          <w:lang w:val="en-US"/>
        </w:rPr>
        <w:t xml:space="preserve">various </w:t>
      </w:r>
      <w:r>
        <w:rPr>
          <w:rFonts w:cs="Arial"/>
          <w:lang w:val="en-US"/>
        </w:rPr>
        <w:t>committee</w:t>
      </w:r>
      <w:r w:rsidR="00BB3BA3">
        <w:rPr>
          <w:rFonts w:cs="Arial"/>
          <w:lang w:val="en-US"/>
        </w:rPr>
        <w:t>s</w:t>
      </w:r>
      <w:r w:rsidR="00F25B42">
        <w:rPr>
          <w:rFonts w:cs="Arial"/>
          <w:lang w:val="en-US"/>
        </w:rPr>
        <w:t xml:space="preserve"> are attached in a separate document</w:t>
      </w:r>
      <w:r w:rsidR="004F165E">
        <w:rPr>
          <w:rFonts w:cs="Arial"/>
          <w:lang w:val="en-US"/>
        </w:rPr>
        <w:t>.</w:t>
      </w:r>
    </w:p>
    <w:p w14:paraId="2E5F946F" w14:textId="2E075CBF" w:rsidR="00531CEB" w:rsidRDefault="00531CEB" w:rsidP="00B5627F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If you have a passion to be involved in the Pride community now is </w:t>
      </w:r>
      <w:r w:rsidR="00B62F4C">
        <w:rPr>
          <w:rFonts w:cs="Arial"/>
          <w:lang w:val="en-US"/>
        </w:rPr>
        <w:t>your</w:t>
      </w:r>
      <w:r w:rsidR="0009684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chance.</w:t>
      </w:r>
      <w:r w:rsidR="00B62F4C">
        <w:rPr>
          <w:rFonts w:cs="Arial"/>
          <w:lang w:val="en-US"/>
        </w:rPr>
        <w:t xml:space="preserve"> Please complete the form below and return it with a brief resume to secretary@albanypride.com.au </w:t>
      </w:r>
      <w:r w:rsidR="006101C8">
        <w:rPr>
          <w:rFonts w:cs="Arial"/>
          <w:lang w:val="en-US"/>
        </w:rPr>
        <w:t>.</w:t>
      </w:r>
    </w:p>
    <w:p w14:paraId="1F789B50" w14:textId="24185404" w:rsidR="006101C8" w:rsidRDefault="5297BA59" w:rsidP="5297BA59">
      <w:pPr>
        <w:jc w:val="both"/>
        <w:rPr>
          <w:rFonts w:cs="Arial"/>
          <w:lang w:val="en-US"/>
        </w:rPr>
      </w:pPr>
      <w:r w:rsidRPr="5297BA59">
        <w:rPr>
          <w:rFonts w:cs="Arial"/>
          <w:lang w:val="en-US"/>
        </w:rPr>
        <w:t xml:space="preserve">We look forward to hearing from you </w:t>
      </w:r>
      <w:r w:rsidRPr="5297BA59">
        <w:rPr>
          <w:rFonts w:ascii="Segoe UI Emoji" w:eastAsia="Segoe UI Emoji" w:hAnsi="Segoe UI Emoji" w:cs="Segoe UI Emoji"/>
        </w:rPr>
        <w:t xml:space="preserve">😊 </w:t>
      </w:r>
      <w:r w:rsidRPr="5297BA59">
        <w:rPr>
          <w:rFonts w:eastAsiaTheme="minorEastAsia"/>
          <w:szCs w:val="24"/>
        </w:rPr>
        <w:t>and we will be in touch shortly to let you know what happens next.</w:t>
      </w:r>
    </w:p>
    <w:p w14:paraId="16AFED77" w14:textId="4287F75E" w:rsidR="00ED17C8" w:rsidRDefault="00332981" w:rsidP="00B5627F">
      <w:pPr>
        <w:rPr>
          <w:rFonts w:cs="Arial"/>
          <w:lang w:val="en-US"/>
        </w:rPr>
      </w:pPr>
      <w:r>
        <w:rPr>
          <w:rFonts w:cs="Arial"/>
          <w:lang w:val="en-US"/>
        </w:rPr>
        <w:t>Yours sincerely,</w:t>
      </w:r>
      <w:r>
        <w:rPr>
          <w:rFonts w:cs="Arial"/>
          <w:lang w:val="en-US"/>
        </w:rPr>
        <w:br/>
      </w:r>
      <w:r>
        <w:rPr>
          <w:rFonts w:cs="Arial"/>
          <w:lang w:val="en-US"/>
        </w:rPr>
        <w:br/>
        <w:t>Albany Pride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B838F0" w14:paraId="5DEB9784" w14:textId="77777777" w:rsidTr="00D96C02">
        <w:trPr>
          <w:trHeight w:val="529"/>
        </w:trPr>
        <w:tc>
          <w:tcPr>
            <w:tcW w:w="4508" w:type="dxa"/>
            <w:gridSpan w:val="2"/>
          </w:tcPr>
          <w:p w14:paraId="72FE7FE2" w14:textId="0AE1FDAB" w:rsidR="00B838F0" w:rsidRDefault="00B838F0" w:rsidP="00B5627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First Name</w:t>
            </w:r>
          </w:p>
        </w:tc>
        <w:tc>
          <w:tcPr>
            <w:tcW w:w="4508" w:type="dxa"/>
            <w:gridSpan w:val="2"/>
          </w:tcPr>
          <w:p w14:paraId="287CFC66" w14:textId="650C011B" w:rsidR="00B838F0" w:rsidRDefault="00B838F0" w:rsidP="00B5627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Last Name</w:t>
            </w:r>
          </w:p>
        </w:tc>
      </w:tr>
      <w:tr w:rsidR="00B838F0" w14:paraId="2A27CED0" w14:textId="77777777" w:rsidTr="00D96C02">
        <w:trPr>
          <w:trHeight w:val="551"/>
        </w:trPr>
        <w:tc>
          <w:tcPr>
            <w:tcW w:w="4508" w:type="dxa"/>
            <w:gridSpan w:val="2"/>
          </w:tcPr>
          <w:p w14:paraId="32208137" w14:textId="7A4D5F0E" w:rsidR="00B838F0" w:rsidRDefault="00B838F0" w:rsidP="00B5627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Email</w:t>
            </w:r>
          </w:p>
        </w:tc>
        <w:tc>
          <w:tcPr>
            <w:tcW w:w="4508" w:type="dxa"/>
            <w:gridSpan w:val="2"/>
          </w:tcPr>
          <w:p w14:paraId="2409E1CA" w14:textId="23540BE0" w:rsidR="00B838F0" w:rsidRDefault="00B838F0" w:rsidP="00B5627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Mobile</w:t>
            </w:r>
          </w:p>
        </w:tc>
      </w:tr>
      <w:tr w:rsidR="003064AF" w14:paraId="2D9FFC6B" w14:textId="77777777" w:rsidTr="00B31AF7">
        <w:tc>
          <w:tcPr>
            <w:tcW w:w="9016" w:type="dxa"/>
            <w:gridSpan w:val="4"/>
          </w:tcPr>
          <w:p w14:paraId="2D018033" w14:textId="01E61FBC" w:rsidR="003064AF" w:rsidRPr="003064AF" w:rsidRDefault="003064AF" w:rsidP="00B5627F">
            <w:pPr>
              <w:rPr>
                <w:rFonts w:cs="Arial"/>
                <w:b/>
                <w:bCs/>
                <w:lang w:val="en-US"/>
              </w:rPr>
            </w:pPr>
            <w:r w:rsidRPr="003064AF">
              <w:rPr>
                <w:rFonts w:cs="Arial"/>
                <w:b/>
                <w:bCs/>
                <w:lang w:val="en-US"/>
              </w:rPr>
              <w:t>Place an X ne</w:t>
            </w:r>
            <w:r w:rsidR="006E5AA5">
              <w:rPr>
                <w:rFonts w:cs="Arial"/>
                <w:b/>
                <w:bCs/>
                <w:lang w:val="en-US"/>
              </w:rPr>
              <w:t>xt to the Committees you would like to be a part of.</w:t>
            </w:r>
          </w:p>
        </w:tc>
      </w:tr>
      <w:tr w:rsidR="003064AF" w14:paraId="28D8FDBD" w14:textId="77777777" w:rsidTr="00D96C02">
        <w:tc>
          <w:tcPr>
            <w:tcW w:w="4106" w:type="dxa"/>
          </w:tcPr>
          <w:p w14:paraId="06785C19" w14:textId="6B1900D0" w:rsidR="003064AF" w:rsidRDefault="003064AF" w:rsidP="00B5627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Events</w:t>
            </w:r>
          </w:p>
        </w:tc>
        <w:tc>
          <w:tcPr>
            <w:tcW w:w="402" w:type="dxa"/>
          </w:tcPr>
          <w:p w14:paraId="414180E8" w14:textId="39A83EA7" w:rsidR="003064AF" w:rsidRDefault="003064AF" w:rsidP="00B5627F">
            <w:pPr>
              <w:rPr>
                <w:rFonts w:cs="Arial"/>
                <w:lang w:val="en-US"/>
              </w:rPr>
            </w:pPr>
          </w:p>
        </w:tc>
        <w:tc>
          <w:tcPr>
            <w:tcW w:w="4134" w:type="dxa"/>
          </w:tcPr>
          <w:p w14:paraId="08FB2AC9" w14:textId="1CD874F5" w:rsidR="003064AF" w:rsidRDefault="003064AF" w:rsidP="00B5627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Pride Festival</w:t>
            </w:r>
          </w:p>
        </w:tc>
        <w:tc>
          <w:tcPr>
            <w:tcW w:w="374" w:type="dxa"/>
          </w:tcPr>
          <w:p w14:paraId="26A52714" w14:textId="77777777" w:rsidR="003064AF" w:rsidRDefault="003064AF" w:rsidP="00B5627F">
            <w:pPr>
              <w:rPr>
                <w:rFonts w:cs="Arial"/>
                <w:lang w:val="en-US"/>
              </w:rPr>
            </w:pPr>
          </w:p>
        </w:tc>
      </w:tr>
      <w:tr w:rsidR="003064AF" w14:paraId="2F9F1C8B" w14:textId="77777777" w:rsidTr="00D96C02">
        <w:tc>
          <w:tcPr>
            <w:tcW w:w="4106" w:type="dxa"/>
          </w:tcPr>
          <w:p w14:paraId="4C552348" w14:textId="0DCA03BD" w:rsidR="003064AF" w:rsidRDefault="003064AF" w:rsidP="003064A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Outreach</w:t>
            </w:r>
          </w:p>
        </w:tc>
        <w:tc>
          <w:tcPr>
            <w:tcW w:w="402" w:type="dxa"/>
          </w:tcPr>
          <w:p w14:paraId="2A108480" w14:textId="2D024D1D" w:rsidR="003064AF" w:rsidRDefault="003064AF" w:rsidP="003064AF">
            <w:pPr>
              <w:rPr>
                <w:rFonts w:cs="Arial"/>
                <w:lang w:val="en-US"/>
              </w:rPr>
            </w:pPr>
          </w:p>
        </w:tc>
        <w:tc>
          <w:tcPr>
            <w:tcW w:w="4134" w:type="dxa"/>
          </w:tcPr>
          <w:p w14:paraId="56B7FD76" w14:textId="6A46A99E" w:rsidR="003064AF" w:rsidRDefault="003064AF" w:rsidP="003064A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Merchandise</w:t>
            </w:r>
          </w:p>
        </w:tc>
        <w:tc>
          <w:tcPr>
            <w:tcW w:w="374" w:type="dxa"/>
          </w:tcPr>
          <w:p w14:paraId="6B838556" w14:textId="77777777" w:rsidR="003064AF" w:rsidRDefault="003064AF" w:rsidP="003064AF">
            <w:pPr>
              <w:rPr>
                <w:rFonts w:cs="Arial"/>
                <w:lang w:val="en-US"/>
              </w:rPr>
            </w:pPr>
          </w:p>
        </w:tc>
      </w:tr>
      <w:tr w:rsidR="003064AF" w14:paraId="433B8765" w14:textId="77777777" w:rsidTr="00D96C02">
        <w:tc>
          <w:tcPr>
            <w:tcW w:w="4106" w:type="dxa"/>
          </w:tcPr>
          <w:p w14:paraId="0ED856E3" w14:textId="19FE1545" w:rsidR="003064AF" w:rsidRDefault="003064AF" w:rsidP="003064A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Policy</w:t>
            </w:r>
          </w:p>
        </w:tc>
        <w:tc>
          <w:tcPr>
            <w:tcW w:w="402" w:type="dxa"/>
          </w:tcPr>
          <w:p w14:paraId="7BD8B71C" w14:textId="29B138AF" w:rsidR="003064AF" w:rsidRDefault="003064AF" w:rsidP="003064AF">
            <w:pPr>
              <w:rPr>
                <w:rFonts w:cs="Arial"/>
                <w:lang w:val="en-US"/>
              </w:rPr>
            </w:pPr>
          </w:p>
        </w:tc>
        <w:tc>
          <w:tcPr>
            <w:tcW w:w="4134" w:type="dxa"/>
          </w:tcPr>
          <w:p w14:paraId="43F5B83D" w14:textId="2E638153" w:rsidR="003064AF" w:rsidRDefault="003064AF" w:rsidP="003064A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Media and Marketing</w:t>
            </w:r>
          </w:p>
        </w:tc>
        <w:tc>
          <w:tcPr>
            <w:tcW w:w="374" w:type="dxa"/>
          </w:tcPr>
          <w:p w14:paraId="44A9DACB" w14:textId="77777777" w:rsidR="003064AF" w:rsidRDefault="003064AF" w:rsidP="003064AF">
            <w:pPr>
              <w:rPr>
                <w:rFonts w:cs="Arial"/>
                <w:lang w:val="en-US"/>
              </w:rPr>
            </w:pPr>
          </w:p>
        </w:tc>
      </w:tr>
      <w:tr w:rsidR="003064AF" w14:paraId="2E1C034E" w14:textId="77777777" w:rsidTr="00D96C02">
        <w:tc>
          <w:tcPr>
            <w:tcW w:w="4106" w:type="dxa"/>
          </w:tcPr>
          <w:p w14:paraId="6ECBB1C2" w14:textId="4382C6F7" w:rsidR="003064AF" w:rsidRDefault="003064AF" w:rsidP="003064A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Volunteer</w:t>
            </w:r>
          </w:p>
        </w:tc>
        <w:tc>
          <w:tcPr>
            <w:tcW w:w="402" w:type="dxa"/>
          </w:tcPr>
          <w:p w14:paraId="37CE2A6F" w14:textId="3218719F" w:rsidR="003064AF" w:rsidRDefault="003064AF" w:rsidP="003064AF">
            <w:pPr>
              <w:rPr>
                <w:rFonts w:cs="Arial"/>
                <w:lang w:val="en-US"/>
              </w:rPr>
            </w:pPr>
          </w:p>
        </w:tc>
        <w:tc>
          <w:tcPr>
            <w:tcW w:w="4134" w:type="dxa"/>
          </w:tcPr>
          <w:p w14:paraId="7B3EAA14" w14:textId="6A80068A" w:rsidR="003064AF" w:rsidRDefault="003064AF" w:rsidP="003064A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Fundraising</w:t>
            </w:r>
          </w:p>
        </w:tc>
        <w:tc>
          <w:tcPr>
            <w:tcW w:w="374" w:type="dxa"/>
          </w:tcPr>
          <w:p w14:paraId="2E0FC597" w14:textId="77777777" w:rsidR="003064AF" w:rsidRDefault="003064AF" w:rsidP="003064AF">
            <w:pPr>
              <w:rPr>
                <w:rFonts w:cs="Arial"/>
                <w:lang w:val="en-US"/>
              </w:rPr>
            </w:pPr>
          </w:p>
        </w:tc>
      </w:tr>
    </w:tbl>
    <w:p w14:paraId="37BB2433" w14:textId="725F46E6" w:rsidR="006101C8" w:rsidRDefault="006101C8" w:rsidP="004B7DE4">
      <w:pPr>
        <w:rPr>
          <w:rFonts w:cs="Arial"/>
          <w:lang w:val="en-US"/>
        </w:rPr>
      </w:pPr>
    </w:p>
    <w:sectPr w:rsidR="006101C8" w:rsidSect="00531CE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544" w:right="1440" w:bottom="326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074A" w14:textId="77777777" w:rsidR="00A77EFC" w:rsidRDefault="00A77EFC" w:rsidP="00997CD3">
      <w:pPr>
        <w:spacing w:after="0" w:line="240" w:lineRule="auto"/>
      </w:pPr>
      <w:r>
        <w:separator/>
      </w:r>
    </w:p>
  </w:endnote>
  <w:endnote w:type="continuationSeparator" w:id="0">
    <w:p w14:paraId="7EA5F9BB" w14:textId="77777777" w:rsidR="00A77EFC" w:rsidRDefault="00A77EFC" w:rsidP="0099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EB Garamond"/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FDCC" w14:textId="77777777" w:rsidR="00463BDE" w:rsidRDefault="00463BDE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866DCCE" wp14:editId="7D31C018">
          <wp:simplePos x="0" y="0"/>
          <wp:positionH relativeFrom="page">
            <wp:posOffset>-238125</wp:posOffset>
          </wp:positionH>
          <wp:positionV relativeFrom="page">
            <wp:posOffset>8572500</wp:posOffset>
          </wp:positionV>
          <wp:extent cx="7797600" cy="2120400"/>
          <wp:effectExtent l="0" t="0" r="0" b="0"/>
          <wp:wrapTopAndBottom/>
          <wp:docPr id="2" name="Picture 2" descr="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0" cy="21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575D44" w14:textId="77777777" w:rsidR="00463BDE" w:rsidRDefault="00463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0564" w14:textId="77777777" w:rsidR="00A77EFC" w:rsidRDefault="00A77EFC" w:rsidP="00997CD3">
      <w:pPr>
        <w:spacing w:after="0" w:line="240" w:lineRule="auto"/>
      </w:pPr>
      <w:r>
        <w:separator/>
      </w:r>
    </w:p>
  </w:footnote>
  <w:footnote w:type="continuationSeparator" w:id="0">
    <w:p w14:paraId="446C4FC6" w14:textId="77777777" w:rsidR="00A77EFC" w:rsidRDefault="00A77EFC" w:rsidP="0099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4749" w14:textId="77777777" w:rsidR="00997CD3" w:rsidRDefault="00A77EFC">
    <w:pPr>
      <w:pStyle w:val="Header"/>
    </w:pPr>
    <w:r>
      <w:rPr>
        <w:noProof/>
      </w:rPr>
      <w:pict w14:anchorId="0B191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07719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DAD3" w14:textId="1EAEA695" w:rsidR="00D50747" w:rsidRDefault="00D5074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389F71" wp14:editId="6110CD04">
          <wp:simplePos x="0" y="0"/>
          <wp:positionH relativeFrom="page">
            <wp:align>left</wp:align>
          </wp:positionH>
          <wp:positionV relativeFrom="page">
            <wp:posOffset>30480</wp:posOffset>
          </wp:positionV>
          <wp:extent cx="7650728" cy="1485900"/>
          <wp:effectExtent l="0" t="0" r="7620" b="0"/>
          <wp:wrapSquare wrapText="bothSides"/>
          <wp:docPr id="207" name="Picture 207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728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9088" w14:textId="77777777" w:rsidR="00997CD3" w:rsidRDefault="00A77EFC">
    <w:pPr>
      <w:pStyle w:val="Header"/>
    </w:pPr>
    <w:r>
      <w:rPr>
        <w:noProof/>
      </w:rPr>
      <w:pict w14:anchorId="78A36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07718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9D"/>
    <w:rsid w:val="0009684D"/>
    <w:rsid w:val="000C1106"/>
    <w:rsid w:val="001621A3"/>
    <w:rsid w:val="00214068"/>
    <w:rsid w:val="00273DE2"/>
    <w:rsid w:val="00292037"/>
    <w:rsid w:val="002A5DA9"/>
    <w:rsid w:val="002D0E78"/>
    <w:rsid w:val="003064AF"/>
    <w:rsid w:val="003141D0"/>
    <w:rsid w:val="00332981"/>
    <w:rsid w:val="0041797E"/>
    <w:rsid w:val="00463BDE"/>
    <w:rsid w:val="004852C5"/>
    <w:rsid w:val="00487885"/>
    <w:rsid w:val="004A31EA"/>
    <w:rsid w:val="004B492A"/>
    <w:rsid w:val="004B7DE4"/>
    <w:rsid w:val="004E1A6A"/>
    <w:rsid w:val="004F165E"/>
    <w:rsid w:val="00531CEB"/>
    <w:rsid w:val="006101C8"/>
    <w:rsid w:val="00662648"/>
    <w:rsid w:val="006748F9"/>
    <w:rsid w:val="006A5AD6"/>
    <w:rsid w:val="006E5AA5"/>
    <w:rsid w:val="00706413"/>
    <w:rsid w:val="00776DA1"/>
    <w:rsid w:val="007C70F1"/>
    <w:rsid w:val="00844257"/>
    <w:rsid w:val="0088773E"/>
    <w:rsid w:val="00945F2D"/>
    <w:rsid w:val="00997CD3"/>
    <w:rsid w:val="009A0431"/>
    <w:rsid w:val="00A23A19"/>
    <w:rsid w:val="00A23F5D"/>
    <w:rsid w:val="00A269D4"/>
    <w:rsid w:val="00A77EFC"/>
    <w:rsid w:val="00AC07C9"/>
    <w:rsid w:val="00B02ACA"/>
    <w:rsid w:val="00B5627F"/>
    <w:rsid w:val="00B62F4C"/>
    <w:rsid w:val="00B8008E"/>
    <w:rsid w:val="00B838F0"/>
    <w:rsid w:val="00BB3BA3"/>
    <w:rsid w:val="00BC1280"/>
    <w:rsid w:val="00BC2CCD"/>
    <w:rsid w:val="00BF0361"/>
    <w:rsid w:val="00C0471F"/>
    <w:rsid w:val="00C22AC6"/>
    <w:rsid w:val="00C82BDB"/>
    <w:rsid w:val="00D50747"/>
    <w:rsid w:val="00D96C02"/>
    <w:rsid w:val="00DB1A07"/>
    <w:rsid w:val="00DC41DD"/>
    <w:rsid w:val="00E24579"/>
    <w:rsid w:val="00E546B1"/>
    <w:rsid w:val="00EA0A30"/>
    <w:rsid w:val="00EA2323"/>
    <w:rsid w:val="00ED17C8"/>
    <w:rsid w:val="00F0025C"/>
    <w:rsid w:val="00F00F55"/>
    <w:rsid w:val="00F25B42"/>
    <w:rsid w:val="00F32B50"/>
    <w:rsid w:val="00F36A13"/>
    <w:rsid w:val="00F37806"/>
    <w:rsid w:val="00F841F2"/>
    <w:rsid w:val="00F92D9D"/>
    <w:rsid w:val="00F96ED9"/>
    <w:rsid w:val="00FC1FA0"/>
    <w:rsid w:val="00FE430E"/>
    <w:rsid w:val="00FE6A2D"/>
    <w:rsid w:val="5297B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E4545"/>
  <w15:chartTrackingRefBased/>
  <w15:docId w15:val="{50BF1C5F-D504-418C-9D8B-CFBA5FC8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F1"/>
    <w:rPr>
      <w:rFonts w:ascii="EB Garamond" w:hAnsi="EB 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27F"/>
    <w:pPr>
      <w:keepNext/>
      <w:keepLines/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2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27F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CD3"/>
  </w:style>
  <w:style w:type="paragraph" w:styleId="Footer">
    <w:name w:val="footer"/>
    <w:basedOn w:val="Normal"/>
    <w:link w:val="FooterChar"/>
    <w:uiPriority w:val="99"/>
    <w:unhideWhenUsed/>
    <w:rsid w:val="00997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D3"/>
  </w:style>
  <w:style w:type="character" w:customStyle="1" w:styleId="Heading1Char">
    <w:name w:val="Heading 1 Char"/>
    <w:basedOn w:val="DefaultParagraphFont"/>
    <w:link w:val="Heading1"/>
    <w:uiPriority w:val="9"/>
    <w:rsid w:val="00B5627F"/>
    <w:rPr>
      <w:rFonts w:ascii="Arial" w:eastAsiaTheme="majorEastAsia" w:hAnsi="Arial" w:cstheme="majorBidi"/>
      <w:b/>
      <w:color w:val="262626" w:themeColor="text1" w:themeTint="D9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92037"/>
    <w:pPr>
      <w:spacing w:after="0" w:line="240" w:lineRule="auto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2037"/>
    <w:rPr>
      <w:rFonts w:ascii="Arial" w:eastAsiaTheme="majorEastAsia" w:hAnsi="Arial" w:cstheme="majorBidi"/>
      <w:b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27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627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B5627F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27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27F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F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F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ger%20Bird\OneDrive\Shared\Letterheads\Albany%20Pride%20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A8DF-8CA0-4D24-B5FC-96DC4C58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Albany Pride Letterhead 2022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Ryans-Taylor</dc:creator>
  <cp:keywords/>
  <dc:description/>
  <cp:lastModifiedBy>Tiger Bird</cp:lastModifiedBy>
  <cp:revision>43</cp:revision>
  <dcterms:created xsi:type="dcterms:W3CDTF">2022-05-01T23:50:00Z</dcterms:created>
  <dcterms:modified xsi:type="dcterms:W3CDTF">2022-05-03T02:39:00Z</dcterms:modified>
</cp:coreProperties>
</file>