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7EB1" w14:textId="01C16FB6" w:rsidR="009F354B" w:rsidRPr="00170503" w:rsidRDefault="009F354B" w:rsidP="009F354B">
      <w:pPr>
        <w:spacing w:after="240" w:line="40" w:lineRule="atLeast"/>
        <w:jc w:val="center"/>
        <w:outlineLvl w:val="0"/>
        <w:rPr>
          <w:rFonts w:cs="Arial"/>
          <w:b/>
          <w:color w:val="202124"/>
          <w:spacing w:val="4"/>
          <w:szCs w:val="24"/>
          <w:u w:val="single"/>
          <w:shd w:val="clear" w:color="auto" w:fill="FFFFFF"/>
        </w:rPr>
      </w:pPr>
      <w:r w:rsidRPr="00170503">
        <w:rPr>
          <w:rFonts w:cs="Arial"/>
          <w:b/>
          <w:color w:val="202124"/>
          <w:spacing w:val="4"/>
          <w:szCs w:val="24"/>
          <w:u w:val="single"/>
          <w:shd w:val="clear" w:color="auto" w:fill="FFFFFF"/>
        </w:rPr>
        <w:t xml:space="preserve">Albany Pride </w:t>
      </w:r>
      <w:proofErr w:type="spellStart"/>
      <w:r w:rsidRPr="00170503">
        <w:rPr>
          <w:rFonts w:cs="Arial"/>
          <w:b/>
          <w:color w:val="202124"/>
          <w:spacing w:val="4"/>
          <w:szCs w:val="24"/>
          <w:u w:val="single"/>
          <w:shd w:val="clear" w:color="auto" w:fill="FFFFFF"/>
        </w:rPr>
        <w:t>Fairday</w:t>
      </w:r>
      <w:proofErr w:type="spellEnd"/>
      <w:r>
        <w:rPr>
          <w:rFonts w:cs="Arial"/>
          <w:b/>
          <w:color w:val="202124"/>
          <w:spacing w:val="4"/>
          <w:szCs w:val="24"/>
          <w:u w:val="single"/>
          <w:shd w:val="clear" w:color="auto" w:fill="FFFFFF"/>
        </w:rPr>
        <w:t xml:space="preserve"> 202</w:t>
      </w:r>
      <w:r w:rsidR="00AF419F">
        <w:rPr>
          <w:rFonts w:cs="Arial"/>
          <w:b/>
          <w:color w:val="202124"/>
          <w:spacing w:val="4"/>
          <w:szCs w:val="24"/>
          <w:u w:val="single"/>
          <w:shd w:val="clear" w:color="auto" w:fill="FFFFFF"/>
        </w:rPr>
        <w:t>3</w:t>
      </w:r>
    </w:p>
    <w:p w14:paraId="1D3D1D9A" w14:textId="11F88782" w:rsidR="009F354B" w:rsidRDefault="009F354B" w:rsidP="009F354B">
      <w:pPr>
        <w:spacing w:after="240" w:line="40" w:lineRule="atLeast"/>
        <w:jc w:val="center"/>
        <w:outlineLvl w:val="0"/>
        <w:rPr>
          <w:rFonts w:cs="Arial"/>
          <w:b/>
          <w:color w:val="202124"/>
          <w:spacing w:val="4"/>
          <w:szCs w:val="24"/>
          <w:u w:val="single"/>
          <w:shd w:val="clear" w:color="auto" w:fill="FFFFFF"/>
        </w:rPr>
      </w:pPr>
      <w:r>
        <w:rPr>
          <w:rFonts w:cs="Arial"/>
          <w:b/>
          <w:color w:val="202124"/>
          <w:spacing w:val="4"/>
          <w:szCs w:val="24"/>
          <w:u w:val="single"/>
          <w:shd w:val="clear" w:color="auto" w:fill="FFFFFF"/>
        </w:rPr>
        <w:t xml:space="preserve">Saturday </w:t>
      </w:r>
      <w:r w:rsidR="00AF419F">
        <w:rPr>
          <w:rFonts w:cs="Arial"/>
          <w:b/>
          <w:color w:val="202124"/>
          <w:spacing w:val="4"/>
          <w:szCs w:val="24"/>
          <w:u w:val="single"/>
          <w:shd w:val="clear" w:color="auto" w:fill="FFFFFF"/>
        </w:rPr>
        <w:t>4</w:t>
      </w:r>
      <w:r w:rsidRPr="00900B54">
        <w:rPr>
          <w:rFonts w:cs="Arial"/>
          <w:b/>
          <w:color w:val="202124"/>
          <w:spacing w:val="4"/>
          <w:szCs w:val="24"/>
          <w:u w:val="single"/>
          <w:shd w:val="clear" w:color="auto" w:fill="FFFFFF"/>
          <w:vertAlign w:val="superscript"/>
        </w:rPr>
        <w:t>th</w:t>
      </w:r>
      <w:r>
        <w:rPr>
          <w:rFonts w:cs="Arial"/>
          <w:b/>
          <w:color w:val="202124"/>
          <w:spacing w:val="4"/>
          <w:szCs w:val="24"/>
          <w:u w:val="single"/>
          <w:shd w:val="clear" w:color="auto" w:fill="FFFFFF"/>
        </w:rPr>
        <w:t xml:space="preserve"> </w:t>
      </w:r>
      <w:r w:rsidR="00AF419F">
        <w:rPr>
          <w:rFonts w:cs="Arial"/>
          <w:b/>
          <w:color w:val="202124"/>
          <w:spacing w:val="4"/>
          <w:szCs w:val="24"/>
          <w:u w:val="single"/>
          <w:shd w:val="clear" w:color="auto" w:fill="FFFFFF"/>
        </w:rPr>
        <w:t>March</w:t>
      </w:r>
      <w:r>
        <w:rPr>
          <w:rFonts w:cs="Arial"/>
          <w:b/>
          <w:color w:val="202124"/>
          <w:spacing w:val="4"/>
          <w:szCs w:val="24"/>
          <w:u w:val="single"/>
          <w:shd w:val="clear" w:color="auto" w:fill="FFFFFF"/>
        </w:rPr>
        <w:t xml:space="preserve"> 1000hrs – 1400hrs</w:t>
      </w:r>
    </w:p>
    <w:p w14:paraId="4CA5537E" w14:textId="77777777" w:rsidR="009F354B" w:rsidRDefault="009F354B" w:rsidP="009F354B">
      <w:pPr>
        <w:spacing w:after="240" w:line="40" w:lineRule="atLeast"/>
        <w:jc w:val="center"/>
        <w:outlineLvl w:val="0"/>
        <w:rPr>
          <w:rFonts w:cs="Arial"/>
          <w:b/>
          <w:color w:val="202124"/>
          <w:spacing w:val="4"/>
          <w:szCs w:val="24"/>
          <w:u w:val="single"/>
          <w:shd w:val="clear" w:color="auto" w:fill="FFFFFF"/>
        </w:rPr>
      </w:pPr>
      <w:r w:rsidRPr="00170503">
        <w:rPr>
          <w:rFonts w:cs="Arial"/>
          <w:b/>
          <w:color w:val="202124"/>
          <w:spacing w:val="4"/>
          <w:szCs w:val="24"/>
          <w:u w:val="single"/>
          <w:shd w:val="clear" w:color="auto" w:fill="FFFFFF"/>
        </w:rPr>
        <w:t>Stallholder Expression of Interest</w:t>
      </w:r>
    </w:p>
    <w:p w14:paraId="7D80EB9A" w14:textId="77777777" w:rsidR="009F354B" w:rsidRPr="00170503" w:rsidRDefault="009F354B" w:rsidP="009F354B">
      <w:pPr>
        <w:spacing w:after="240" w:line="40" w:lineRule="atLeast"/>
        <w:outlineLvl w:val="0"/>
        <w:rPr>
          <w:rFonts w:cs="Arial"/>
          <w:b/>
          <w:color w:val="202124"/>
          <w:spacing w:val="4"/>
          <w:szCs w:val="24"/>
          <w:u w:val="single"/>
          <w:shd w:val="clear" w:color="auto" w:fill="FFFFFF"/>
        </w:rPr>
      </w:pPr>
    </w:p>
    <w:p w14:paraId="55DB6330" w14:textId="77777777" w:rsidR="009F354B" w:rsidRDefault="009F354B" w:rsidP="009F354B">
      <w:pPr>
        <w:spacing w:after="240" w:line="40" w:lineRule="atLeast"/>
        <w:jc w:val="both"/>
        <w:outlineLvl w:val="0"/>
        <w:rPr>
          <w:rFonts w:cs="Arial"/>
          <w:color w:val="202124"/>
          <w:spacing w:val="4"/>
          <w:szCs w:val="24"/>
          <w:shd w:val="clear" w:color="auto" w:fill="FFFFFF"/>
        </w:rPr>
      </w:pPr>
      <w:r>
        <w:rPr>
          <w:rFonts w:cs="Arial"/>
          <w:color w:val="202124"/>
          <w:spacing w:val="4"/>
          <w:szCs w:val="24"/>
          <w:shd w:val="clear" w:color="auto" w:fill="FFFFFF"/>
        </w:rPr>
        <w:t xml:space="preserve">Albany Pride Inc is looking for stalls/businesses who are interested in participating in our expanding </w:t>
      </w:r>
      <w:proofErr w:type="spellStart"/>
      <w:r>
        <w:rPr>
          <w:rFonts w:cs="Arial"/>
          <w:color w:val="202124"/>
          <w:spacing w:val="4"/>
          <w:szCs w:val="24"/>
          <w:shd w:val="clear" w:color="auto" w:fill="FFFFFF"/>
        </w:rPr>
        <w:t>Fairday</w:t>
      </w:r>
      <w:proofErr w:type="spellEnd"/>
      <w:r>
        <w:rPr>
          <w:rFonts w:cs="Arial"/>
          <w:color w:val="202124"/>
          <w:spacing w:val="4"/>
          <w:szCs w:val="24"/>
          <w:shd w:val="clear" w:color="auto" w:fill="FFFFFF"/>
        </w:rPr>
        <w:t xml:space="preserve"> celebration during Albany Pride Festival 2022.</w:t>
      </w:r>
    </w:p>
    <w:p w14:paraId="5C79062C" w14:textId="77777777" w:rsidR="009F354B" w:rsidRDefault="009F354B" w:rsidP="009F354B">
      <w:pPr>
        <w:spacing w:after="240" w:line="40" w:lineRule="atLeast"/>
        <w:jc w:val="both"/>
        <w:outlineLvl w:val="0"/>
        <w:rPr>
          <w:rFonts w:cs="Arial"/>
          <w:color w:val="202124"/>
          <w:spacing w:val="4"/>
          <w:szCs w:val="24"/>
          <w:shd w:val="clear" w:color="auto" w:fill="FFFFFF"/>
        </w:rPr>
      </w:pPr>
      <w:r>
        <w:rPr>
          <w:rFonts w:cs="Arial"/>
          <w:color w:val="202124"/>
          <w:spacing w:val="4"/>
          <w:szCs w:val="24"/>
          <w:shd w:val="clear" w:color="auto" w:fill="FFFFFF"/>
        </w:rPr>
        <w:t xml:space="preserve">Albany Pride </w:t>
      </w:r>
      <w:proofErr w:type="spellStart"/>
      <w:r>
        <w:rPr>
          <w:rFonts w:cs="Arial"/>
          <w:color w:val="202124"/>
          <w:spacing w:val="4"/>
          <w:szCs w:val="24"/>
          <w:shd w:val="clear" w:color="auto" w:fill="FFFFFF"/>
        </w:rPr>
        <w:t>Fairday</w:t>
      </w:r>
      <w:proofErr w:type="spellEnd"/>
      <w:r>
        <w:rPr>
          <w:rFonts w:cs="Arial"/>
          <w:color w:val="202124"/>
          <w:spacing w:val="4"/>
          <w:szCs w:val="24"/>
          <w:shd w:val="clear" w:color="auto" w:fill="FFFFFF"/>
        </w:rPr>
        <w:t xml:space="preserve"> is a family friendly, community focused event which prioritises providing a safe celebration for our diverse community and a pathway to securing support and education. We welcome applications from organisations/individuals who can demonstrate that they provide specific supports and services to the LGBTIQA+ community, and from other organisations who recognise the value of supporting diversity. </w:t>
      </w:r>
      <w:r w:rsidRPr="00CF1360">
        <w:rPr>
          <w:rFonts w:cs="Arial"/>
          <w:color w:val="202124"/>
          <w:spacing w:val="4"/>
          <w:szCs w:val="24"/>
          <w:shd w:val="clear" w:color="auto" w:fill="FFFFFF"/>
        </w:rPr>
        <w:t xml:space="preserve">Whether you’re a food stall holder, looking to sell your wares or a community group or organisation, </w:t>
      </w:r>
      <w:proofErr w:type="spellStart"/>
      <w:r w:rsidRPr="00CF1360">
        <w:rPr>
          <w:rFonts w:cs="Arial"/>
          <w:color w:val="202124"/>
          <w:spacing w:val="4"/>
          <w:szCs w:val="24"/>
          <w:shd w:val="clear" w:color="auto" w:fill="FFFFFF"/>
        </w:rPr>
        <w:t>Fairday</w:t>
      </w:r>
      <w:proofErr w:type="spellEnd"/>
      <w:r w:rsidRPr="00CF1360">
        <w:rPr>
          <w:rFonts w:cs="Arial"/>
          <w:color w:val="202124"/>
          <w:spacing w:val="4"/>
          <w:szCs w:val="24"/>
          <w:shd w:val="clear" w:color="auto" w:fill="FFFFFF"/>
        </w:rPr>
        <w:t xml:space="preserve"> provides a wonderful opportunity to interact with our community</w:t>
      </w:r>
      <w:r>
        <w:rPr>
          <w:rFonts w:cs="Arial"/>
          <w:color w:val="202124"/>
          <w:spacing w:val="4"/>
          <w:szCs w:val="24"/>
          <w:shd w:val="clear" w:color="auto" w:fill="FFFFFF"/>
        </w:rPr>
        <w:t xml:space="preserve">. </w:t>
      </w:r>
    </w:p>
    <w:p w14:paraId="29EEA8BE" w14:textId="77777777" w:rsidR="009F354B" w:rsidRPr="00170503" w:rsidRDefault="009F354B" w:rsidP="009F354B">
      <w:pPr>
        <w:spacing w:after="240" w:line="40" w:lineRule="atLeast"/>
        <w:jc w:val="both"/>
        <w:outlineLvl w:val="0"/>
        <w:rPr>
          <w:rFonts w:cs="Arial"/>
          <w:color w:val="202124"/>
          <w:spacing w:val="4"/>
          <w:szCs w:val="24"/>
          <w:shd w:val="clear" w:color="auto" w:fill="FFFFFF"/>
        </w:rPr>
      </w:pPr>
      <w:r w:rsidRPr="003E5708">
        <w:rPr>
          <w:rFonts w:cs="Arial"/>
          <w:color w:val="202124"/>
          <w:spacing w:val="4"/>
          <w:szCs w:val="24"/>
          <w:shd w:val="clear" w:color="auto" w:fill="FFFFFF"/>
        </w:rPr>
        <w:t>This is only an Expression of Interest and submitting this application does not mean your stall is confirmed. Successful applicants will be notified, and your stall will not be confirmed until payment is made.</w:t>
      </w:r>
      <w:r>
        <w:rPr>
          <w:rFonts w:cs="Arial"/>
          <w:color w:val="202124"/>
          <w:spacing w:val="4"/>
          <w:szCs w:val="24"/>
          <w:shd w:val="clear" w:color="auto" w:fill="FFFFFF"/>
        </w:rPr>
        <w:t xml:space="preserve"> </w:t>
      </w:r>
      <w:r w:rsidRPr="002F33F7">
        <w:rPr>
          <w:rFonts w:cs="Arial"/>
          <w:color w:val="202124"/>
          <w:spacing w:val="4"/>
          <w:szCs w:val="24"/>
          <w:shd w:val="clear" w:color="auto" w:fill="FFFFFF"/>
        </w:rPr>
        <w:t xml:space="preserve">Applications are subject to approval by </w:t>
      </w:r>
      <w:r>
        <w:rPr>
          <w:rFonts w:cs="Arial"/>
          <w:color w:val="202124"/>
          <w:spacing w:val="4"/>
          <w:szCs w:val="24"/>
          <w:shd w:val="clear" w:color="auto" w:fill="FFFFFF"/>
        </w:rPr>
        <w:t>Albany Pride Inc</w:t>
      </w:r>
      <w:r w:rsidRPr="002F33F7">
        <w:rPr>
          <w:rFonts w:cs="Arial"/>
          <w:color w:val="202124"/>
          <w:spacing w:val="4"/>
          <w:szCs w:val="24"/>
          <w:shd w:val="clear" w:color="auto" w:fill="FFFFFF"/>
        </w:rPr>
        <w:t xml:space="preserve"> (and City of </w:t>
      </w:r>
      <w:r>
        <w:rPr>
          <w:rFonts w:cs="Arial"/>
          <w:color w:val="202124"/>
          <w:spacing w:val="4"/>
          <w:szCs w:val="24"/>
          <w:shd w:val="clear" w:color="auto" w:fill="FFFFFF"/>
        </w:rPr>
        <w:t>Albany</w:t>
      </w:r>
      <w:r w:rsidRPr="002F33F7">
        <w:rPr>
          <w:rFonts w:cs="Arial"/>
          <w:color w:val="202124"/>
          <w:spacing w:val="4"/>
          <w:szCs w:val="24"/>
          <w:shd w:val="clear" w:color="auto" w:fill="FFFFFF"/>
        </w:rPr>
        <w:t xml:space="preserve"> for food stallholders) in its absolute discretion. Payment will be requested only upon approval.</w:t>
      </w:r>
    </w:p>
    <w:p w14:paraId="43CC43EF" w14:textId="77777777" w:rsidR="009F354B" w:rsidRDefault="009F354B" w:rsidP="009F354B">
      <w:pPr>
        <w:spacing w:after="240" w:line="40" w:lineRule="atLeast"/>
        <w:jc w:val="both"/>
        <w:outlineLvl w:val="0"/>
        <w:rPr>
          <w:rFonts w:eastAsia="Times New Roman" w:cs="Arial"/>
          <w:color w:val="202124"/>
          <w:szCs w:val="24"/>
          <w:lang w:eastAsia="en-AU"/>
        </w:rPr>
      </w:pPr>
      <w:r>
        <w:rPr>
          <w:rFonts w:eastAsia="Times New Roman" w:cs="Arial"/>
          <w:color w:val="202124"/>
          <w:szCs w:val="24"/>
          <w:lang w:eastAsia="en-AU"/>
        </w:rPr>
        <w:t xml:space="preserve">Stall fees contribute to set up and equipment hire costs as well as advertising and promotional material prior to the event. Please note, once an application has been approved and payment has been received no refunds will be issued if a stall or business is no longer able to attend. </w:t>
      </w:r>
    </w:p>
    <w:p w14:paraId="0E570989" w14:textId="77777777" w:rsidR="009F354B" w:rsidRDefault="009F354B" w:rsidP="009F354B">
      <w:pPr>
        <w:spacing w:after="240" w:line="40" w:lineRule="atLeast"/>
        <w:jc w:val="both"/>
        <w:outlineLvl w:val="0"/>
        <w:rPr>
          <w:rFonts w:cs="Arial"/>
          <w:szCs w:val="24"/>
        </w:rPr>
      </w:pPr>
      <w:r>
        <w:rPr>
          <w:rFonts w:cs="Arial"/>
          <w:szCs w:val="24"/>
        </w:rPr>
        <w:t>If the event is delayed due to Covid restrictions/requirements, then stalls/businesses will be provided with a rescheduled date. If the rescheduled date is not suitable then a refund will be offered. Albany Pride Inc continues to closely monitor announcements from relevant health authorities regarding the viability of all events and participants will be informed promptly of any changes.</w:t>
      </w:r>
    </w:p>
    <w:p w14:paraId="3C157ADA" w14:textId="49013125" w:rsidR="009F354B" w:rsidRDefault="009F354B" w:rsidP="009F354B">
      <w:pPr>
        <w:spacing w:after="240" w:line="40" w:lineRule="atLeast"/>
        <w:jc w:val="both"/>
        <w:outlineLvl w:val="0"/>
      </w:pPr>
      <w:r>
        <w:t xml:space="preserve">Applications close at </w:t>
      </w:r>
      <w:r w:rsidRPr="006248CD">
        <w:rPr>
          <w:b/>
        </w:rPr>
        <w:t xml:space="preserve">4pm on Friday the </w:t>
      </w:r>
      <w:proofErr w:type="gramStart"/>
      <w:r w:rsidR="00AF419F">
        <w:rPr>
          <w:b/>
        </w:rPr>
        <w:t>6th</w:t>
      </w:r>
      <w:proofErr w:type="gramEnd"/>
      <w:r w:rsidRPr="006248CD">
        <w:rPr>
          <w:b/>
        </w:rPr>
        <w:t xml:space="preserve"> </w:t>
      </w:r>
      <w:r w:rsidR="00AF419F">
        <w:rPr>
          <w:b/>
        </w:rPr>
        <w:t>January</w:t>
      </w:r>
      <w:r>
        <w:t xml:space="preserve">, late applications will not be accepted. </w:t>
      </w:r>
    </w:p>
    <w:p w14:paraId="1F16CBDF" w14:textId="77777777" w:rsidR="009F354B" w:rsidRDefault="009F354B" w:rsidP="009F354B">
      <w:pPr>
        <w:spacing w:after="240" w:line="40" w:lineRule="atLeast"/>
        <w:jc w:val="both"/>
        <w:outlineLvl w:val="0"/>
      </w:pPr>
      <w:r>
        <w:t xml:space="preserve">Completed forms and all supporting documents to be returned together to: </w:t>
      </w:r>
      <w:hyperlink r:id="rId7" w:history="1">
        <w:r w:rsidRPr="00C246BA">
          <w:rPr>
            <w:rStyle w:val="Hyperlink"/>
          </w:rPr>
          <w:t>millie@albanypride.com.au</w:t>
        </w:r>
      </w:hyperlink>
      <w:r>
        <w:t xml:space="preserve"> with the subject line </w:t>
      </w:r>
      <w:proofErr w:type="spellStart"/>
      <w:r w:rsidRPr="00812B3D">
        <w:t>Fairday</w:t>
      </w:r>
      <w:proofErr w:type="spellEnd"/>
      <w:r w:rsidRPr="00812B3D">
        <w:t xml:space="preserve"> EOI</w:t>
      </w:r>
      <w:r>
        <w:t>.</w:t>
      </w:r>
    </w:p>
    <w:p w14:paraId="4897F936" w14:textId="77777777" w:rsidR="009F354B" w:rsidRPr="00812B3D" w:rsidRDefault="009F354B" w:rsidP="009F354B">
      <w:pPr>
        <w:spacing w:after="240" w:line="40" w:lineRule="atLeast"/>
        <w:outlineLvl w:val="0"/>
        <w:rPr>
          <w:rFonts w:cs="Arial"/>
          <w:szCs w:val="24"/>
        </w:rPr>
      </w:pPr>
    </w:p>
    <w:p w14:paraId="0940663C" w14:textId="77777777" w:rsidR="009F354B" w:rsidRDefault="009F354B" w:rsidP="009F354B">
      <w:pPr>
        <w:spacing w:after="240" w:line="40" w:lineRule="atLeast"/>
        <w:outlineLvl w:val="0"/>
      </w:pPr>
      <w:r>
        <w:t xml:space="preserve">Do you agree to the above terms? </w:t>
      </w:r>
    </w:p>
    <w:p w14:paraId="069EC891" w14:textId="77777777" w:rsidR="009F354B" w:rsidRDefault="009F354B" w:rsidP="009F354B">
      <w:pPr>
        <w:spacing w:after="240" w:line="40" w:lineRule="atLeast"/>
        <w:outlineLvl w:val="0"/>
      </w:pPr>
      <w:r>
        <w:t xml:space="preserve">Yes </w:t>
      </w:r>
      <w:r>
        <w:tab/>
      </w:r>
      <w:r>
        <w:rPr>
          <w:noProof/>
        </w:rPr>
        <w:drawing>
          <wp:inline distT="0" distB="0" distL="0" distR="0" wp14:anchorId="695ACEB6" wp14:editId="5BB9125A">
            <wp:extent cx="176530" cy="194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94945"/>
                    </a:xfrm>
                    <a:prstGeom prst="rect">
                      <a:avLst/>
                    </a:prstGeom>
                    <a:noFill/>
                  </pic:spPr>
                </pic:pic>
              </a:graphicData>
            </a:graphic>
          </wp:inline>
        </w:drawing>
      </w:r>
    </w:p>
    <w:p w14:paraId="14812211" w14:textId="77777777" w:rsidR="009F354B" w:rsidRDefault="009F354B" w:rsidP="009F354B">
      <w:pPr>
        <w:spacing w:after="240" w:line="40" w:lineRule="atLeast"/>
        <w:outlineLvl w:val="0"/>
      </w:pPr>
      <w:r>
        <w:t>No</w:t>
      </w:r>
      <w:r>
        <w:tab/>
      </w:r>
      <w:r>
        <w:rPr>
          <w:noProof/>
        </w:rPr>
        <w:drawing>
          <wp:inline distT="0" distB="0" distL="0" distR="0" wp14:anchorId="6601F8A9" wp14:editId="74AD4FCC">
            <wp:extent cx="176530" cy="1949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94945"/>
                    </a:xfrm>
                    <a:prstGeom prst="rect">
                      <a:avLst/>
                    </a:prstGeom>
                    <a:noFill/>
                  </pic:spPr>
                </pic:pic>
              </a:graphicData>
            </a:graphic>
          </wp:inline>
        </w:drawing>
      </w:r>
    </w:p>
    <w:p w14:paraId="3904B347" w14:textId="77777777" w:rsidR="009F354B" w:rsidRDefault="009F354B" w:rsidP="009F354B">
      <w:pPr>
        <w:spacing w:after="240" w:line="40" w:lineRule="atLeast"/>
        <w:outlineLvl w:val="0"/>
        <w:rPr>
          <w:rFonts w:cstheme="minorHAnsi"/>
          <w:b/>
        </w:rPr>
      </w:pPr>
    </w:p>
    <w:p w14:paraId="045E811D" w14:textId="77777777" w:rsidR="009F354B" w:rsidRPr="009F354B" w:rsidRDefault="009F354B" w:rsidP="009F354B">
      <w:pPr>
        <w:spacing w:after="240" w:line="40" w:lineRule="atLeast"/>
        <w:outlineLvl w:val="0"/>
        <w:rPr>
          <w:rFonts w:cstheme="minorHAnsi"/>
          <w:b/>
        </w:rPr>
      </w:pPr>
      <w:r w:rsidRPr="009F354B">
        <w:rPr>
          <w:rFonts w:cstheme="minorHAnsi"/>
          <w:b/>
        </w:rPr>
        <w:lastRenderedPageBreak/>
        <w:t>Stall type and equipment required</w:t>
      </w:r>
    </w:p>
    <w:p w14:paraId="388BF29A" w14:textId="77777777" w:rsidR="009F354B" w:rsidRPr="009F354B" w:rsidRDefault="009F354B" w:rsidP="009F354B">
      <w:pPr>
        <w:spacing w:after="240" w:line="40" w:lineRule="atLeast"/>
        <w:outlineLvl w:val="0"/>
        <w:rPr>
          <w:rFonts w:cstheme="minorHAnsi"/>
        </w:rPr>
      </w:pPr>
      <w:r w:rsidRPr="009F354B">
        <w:rPr>
          <w:rFonts w:cstheme="minorHAnsi"/>
        </w:rPr>
        <w:t>I would like to apply for: (stall type)</w:t>
      </w:r>
    </w:p>
    <w:tbl>
      <w:tblPr>
        <w:tblStyle w:val="WAHealthTable4"/>
        <w:tblW w:w="0" w:type="auto"/>
        <w:tblLook w:val="04A0" w:firstRow="1" w:lastRow="0" w:firstColumn="1" w:lastColumn="0" w:noHBand="0" w:noVBand="1"/>
      </w:tblPr>
      <w:tblGrid>
        <w:gridCol w:w="1590"/>
        <w:gridCol w:w="2346"/>
        <w:gridCol w:w="1701"/>
        <w:gridCol w:w="1417"/>
        <w:gridCol w:w="1134"/>
        <w:gridCol w:w="1054"/>
      </w:tblGrid>
      <w:tr w:rsidR="009F354B" w:rsidRPr="009F354B" w14:paraId="3549852E" w14:textId="77777777" w:rsidTr="00B43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BE6D935"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 xml:space="preserve">Stall Type </w:t>
            </w:r>
          </w:p>
        </w:tc>
        <w:tc>
          <w:tcPr>
            <w:tcW w:w="2346" w:type="dxa"/>
          </w:tcPr>
          <w:p w14:paraId="1227A93D" w14:textId="77777777" w:rsidR="009F354B" w:rsidRPr="009F354B" w:rsidRDefault="009F354B" w:rsidP="00B43737">
            <w:pPr>
              <w:spacing w:after="240" w:line="40" w:lineRule="atLeas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Description </w:t>
            </w:r>
          </w:p>
        </w:tc>
        <w:tc>
          <w:tcPr>
            <w:tcW w:w="1701" w:type="dxa"/>
          </w:tcPr>
          <w:p w14:paraId="16943AB1" w14:textId="77777777" w:rsidR="009F354B" w:rsidRPr="009F354B" w:rsidRDefault="009F354B" w:rsidP="00B43737">
            <w:pPr>
              <w:spacing w:after="240" w:line="40" w:lineRule="atLeas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Size</w:t>
            </w:r>
          </w:p>
        </w:tc>
        <w:tc>
          <w:tcPr>
            <w:tcW w:w="1417" w:type="dxa"/>
          </w:tcPr>
          <w:p w14:paraId="4F9C4E40" w14:textId="77777777" w:rsidR="009F354B" w:rsidRPr="009F354B" w:rsidRDefault="009F354B" w:rsidP="00B43737">
            <w:pPr>
              <w:spacing w:after="240" w:line="40" w:lineRule="atLeas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Marquee included </w:t>
            </w:r>
          </w:p>
        </w:tc>
        <w:tc>
          <w:tcPr>
            <w:tcW w:w="1134" w:type="dxa"/>
          </w:tcPr>
          <w:p w14:paraId="3A72BEB3" w14:textId="77777777" w:rsidR="009F354B" w:rsidRPr="009F354B" w:rsidRDefault="009F354B" w:rsidP="00B43737">
            <w:pPr>
              <w:spacing w:after="240" w:line="40" w:lineRule="atLeas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Hire fee</w:t>
            </w:r>
          </w:p>
        </w:tc>
        <w:tc>
          <w:tcPr>
            <w:tcW w:w="1054" w:type="dxa"/>
          </w:tcPr>
          <w:p w14:paraId="5F0A9D83" w14:textId="77777777" w:rsidR="009F354B" w:rsidRPr="009F354B" w:rsidRDefault="009F354B" w:rsidP="00B43737">
            <w:pPr>
              <w:spacing w:after="240" w:line="40" w:lineRule="atLeas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Yes/No</w:t>
            </w:r>
          </w:p>
        </w:tc>
      </w:tr>
      <w:tr w:rsidR="009F354B" w:rsidRPr="009F354B" w14:paraId="2C72BDBD" w14:textId="77777777" w:rsidTr="00B43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0870056"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 xml:space="preserve">Small Community stall </w:t>
            </w:r>
          </w:p>
        </w:tc>
        <w:tc>
          <w:tcPr>
            <w:tcW w:w="2346" w:type="dxa"/>
          </w:tcPr>
          <w:p w14:paraId="3624E026"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9F354B">
              <w:rPr>
                <w:rFonts w:asciiTheme="minorHAnsi" w:hAnsiTheme="minorHAnsi" w:cstheme="minorHAnsi"/>
              </w:rPr>
              <w:t>e.g</w:t>
            </w:r>
            <w:proofErr w:type="spellEnd"/>
            <w:r w:rsidRPr="009F354B">
              <w:rPr>
                <w:rFonts w:asciiTheme="minorHAnsi" w:hAnsiTheme="minorHAnsi" w:cstheme="minorHAnsi"/>
              </w:rPr>
              <w:t xml:space="preserve"> LGBTIQA+, sports, arts, health organisations</w:t>
            </w:r>
          </w:p>
        </w:tc>
        <w:tc>
          <w:tcPr>
            <w:tcW w:w="1701" w:type="dxa"/>
          </w:tcPr>
          <w:p w14:paraId="3FB7E3C7"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3mx3m</w:t>
            </w:r>
          </w:p>
        </w:tc>
        <w:tc>
          <w:tcPr>
            <w:tcW w:w="1417" w:type="dxa"/>
          </w:tcPr>
          <w:p w14:paraId="0CAA1832"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Yes </w:t>
            </w:r>
          </w:p>
        </w:tc>
        <w:tc>
          <w:tcPr>
            <w:tcW w:w="1134" w:type="dxa"/>
          </w:tcPr>
          <w:p w14:paraId="746EF3E7" w14:textId="2BF9FF3B"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w:t>
            </w:r>
            <w:r w:rsidR="00AF419F">
              <w:rPr>
                <w:rFonts w:asciiTheme="minorHAnsi" w:hAnsiTheme="minorHAnsi" w:cstheme="minorHAnsi"/>
              </w:rPr>
              <w:t>5</w:t>
            </w:r>
            <w:r w:rsidR="00F62788">
              <w:rPr>
                <w:rFonts w:asciiTheme="minorHAnsi" w:hAnsiTheme="minorHAnsi" w:cstheme="minorHAnsi"/>
              </w:rPr>
              <w:t>0</w:t>
            </w:r>
          </w:p>
        </w:tc>
        <w:tc>
          <w:tcPr>
            <w:tcW w:w="1054" w:type="dxa"/>
          </w:tcPr>
          <w:p w14:paraId="5F8FD888"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F354B" w:rsidRPr="009F354B" w14:paraId="27BBE3CF" w14:textId="77777777" w:rsidTr="00B43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48E5B774"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Large Community Stall</w:t>
            </w:r>
          </w:p>
        </w:tc>
        <w:tc>
          <w:tcPr>
            <w:tcW w:w="2346" w:type="dxa"/>
          </w:tcPr>
          <w:p w14:paraId="2FBBB508"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e.g. Political parties, government organisations </w:t>
            </w:r>
          </w:p>
        </w:tc>
        <w:tc>
          <w:tcPr>
            <w:tcW w:w="1701" w:type="dxa"/>
          </w:tcPr>
          <w:p w14:paraId="4F1CD038"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3mx3m</w:t>
            </w:r>
          </w:p>
        </w:tc>
        <w:tc>
          <w:tcPr>
            <w:tcW w:w="1417" w:type="dxa"/>
          </w:tcPr>
          <w:p w14:paraId="1F6CC5CB"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Yes </w:t>
            </w:r>
          </w:p>
        </w:tc>
        <w:tc>
          <w:tcPr>
            <w:tcW w:w="1134" w:type="dxa"/>
          </w:tcPr>
          <w:p w14:paraId="2AECC13B" w14:textId="2ABB8BBD"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$2</w:t>
            </w:r>
            <w:r w:rsidR="00AF419F">
              <w:rPr>
                <w:rFonts w:asciiTheme="minorHAnsi" w:hAnsiTheme="minorHAnsi" w:cstheme="minorHAnsi"/>
              </w:rPr>
              <w:t>00</w:t>
            </w:r>
          </w:p>
        </w:tc>
        <w:tc>
          <w:tcPr>
            <w:tcW w:w="1054" w:type="dxa"/>
          </w:tcPr>
          <w:p w14:paraId="57BDCF05"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F354B" w:rsidRPr="009F354B" w14:paraId="060731DE" w14:textId="77777777" w:rsidTr="00B43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E1F52BD"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 xml:space="preserve">Commercial Food Truck/Stall </w:t>
            </w:r>
          </w:p>
        </w:tc>
        <w:tc>
          <w:tcPr>
            <w:tcW w:w="2346" w:type="dxa"/>
          </w:tcPr>
          <w:p w14:paraId="42B614FF"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Operating for profit as a registered food business </w:t>
            </w:r>
          </w:p>
        </w:tc>
        <w:tc>
          <w:tcPr>
            <w:tcW w:w="1701" w:type="dxa"/>
          </w:tcPr>
          <w:p w14:paraId="5E5049AF"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3mx3m for stalls </w:t>
            </w:r>
          </w:p>
          <w:p w14:paraId="4927B09D"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Food trucks please specify below</w:t>
            </w:r>
          </w:p>
        </w:tc>
        <w:tc>
          <w:tcPr>
            <w:tcW w:w="1417" w:type="dxa"/>
          </w:tcPr>
          <w:p w14:paraId="12AF6269"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Yes (for stalls)</w:t>
            </w:r>
          </w:p>
          <w:p w14:paraId="6D5F14C8"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No</w:t>
            </w:r>
          </w:p>
        </w:tc>
        <w:tc>
          <w:tcPr>
            <w:tcW w:w="1134" w:type="dxa"/>
          </w:tcPr>
          <w:p w14:paraId="73AD3729" w14:textId="1C2C636D"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$1</w:t>
            </w:r>
            <w:r w:rsidR="00AF419F">
              <w:rPr>
                <w:rFonts w:asciiTheme="minorHAnsi" w:hAnsiTheme="minorHAnsi" w:cstheme="minorHAnsi"/>
              </w:rPr>
              <w:t>00</w:t>
            </w:r>
          </w:p>
        </w:tc>
        <w:tc>
          <w:tcPr>
            <w:tcW w:w="1054" w:type="dxa"/>
          </w:tcPr>
          <w:p w14:paraId="572A1F7F"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F354B" w:rsidRPr="009F354B" w14:paraId="70C0D485" w14:textId="77777777" w:rsidTr="00B43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5D10C63F"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 xml:space="preserve">Small Business Stall </w:t>
            </w:r>
          </w:p>
        </w:tc>
        <w:tc>
          <w:tcPr>
            <w:tcW w:w="2346" w:type="dxa"/>
          </w:tcPr>
          <w:p w14:paraId="67924C5B"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Artisan products that are not commercially made – e.g. artist made items</w:t>
            </w:r>
          </w:p>
        </w:tc>
        <w:tc>
          <w:tcPr>
            <w:tcW w:w="1701" w:type="dxa"/>
          </w:tcPr>
          <w:p w14:paraId="7288275B"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3mx3m</w:t>
            </w:r>
          </w:p>
        </w:tc>
        <w:tc>
          <w:tcPr>
            <w:tcW w:w="1417" w:type="dxa"/>
          </w:tcPr>
          <w:p w14:paraId="6C5AC844"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Yes </w:t>
            </w:r>
          </w:p>
        </w:tc>
        <w:tc>
          <w:tcPr>
            <w:tcW w:w="1134" w:type="dxa"/>
          </w:tcPr>
          <w:p w14:paraId="71C1BC6E" w14:textId="21B05B7A" w:rsidR="009F354B" w:rsidRPr="009F354B" w:rsidRDefault="00AF419F"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w:t>
            </w:r>
            <w:r w:rsidR="00F62788">
              <w:rPr>
                <w:rFonts w:asciiTheme="minorHAnsi" w:hAnsiTheme="minorHAnsi" w:cstheme="minorHAnsi"/>
              </w:rPr>
              <w:t>70</w:t>
            </w:r>
          </w:p>
        </w:tc>
        <w:tc>
          <w:tcPr>
            <w:tcW w:w="1054" w:type="dxa"/>
          </w:tcPr>
          <w:p w14:paraId="3066BF2C" w14:textId="77777777" w:rsidR="009F354B" w:rsidRPr="009F354B" w:rsidRDefault="009F354B" w:rsidP="00B43737">
            <w:pPr>
              <w:spacing w:after="240" w:line="40" w:lineRule="atLeast"/>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F354B" w:rsidRPr="009F354B" w14:paraId="22C2FBBA" w14:textId="77777777" w:rsidTr="00B43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30A5F4D8" w14:textId="77777777" w:rsidR="009F354B" w:rsidRPr="009F354B" w:rsidRDefault="009F354B" w:rsidP="00B43737">
            <w:pPr>
              <w:spacing w:after="240" w:line="40" w:lineRule="atLeast"/>
              <w:outlineLvl w:val="0"/>
              <w:rPr>
                <w:rFonts w:asciiTheme="minorHAnsi" w:hAnsiTheme="minorHAnsi" w:cstheme="minorHAnsi"/>
              </w:rPr>
            </w:pPr>
            <w:r w:rsidRPr="009F354B">
              <w:rPr>
                <w:rFonts w:asciiTheme="minorHAnsi" w:hAnsiTheme="minorHAnsi" w:cstheme="minorHAnsi"/>
              </w:rPr>
              <w:t xml:space="preserve">Commercial stall </w:t>
            </w:r>
          </w:p>
        </w:tc>
        <w:tc>
          <w:tcPr>
            <w:tcW w:w="2346" w:type="dxa"/>
          </w:tcPr>
          <w:p w14:paraId="69AEC620"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Operating for profit as a registered business – e.g. food, retail and services</w:t>
            </w:r>
          </w:p>
        </w:tc>
        <w:tc>
          <w:tcPr>
            <w:tcW w:w="1701" w:type="dxa"/>
          </w:tcPr>
          <w:p w14:paraId="70F3BAA6"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3mx3m</w:t>
            </w:r>
          </w:p>
        </w:tc>
        <w:tc>
          <w:tcPr>
            <w:tcW w:w="1417" w:type="dxa"/>
          </w:tcPr>
          <w:p w14:paraId="514C6A44"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 xml:space="preserve">Yes </w:t>
            </w:r>
          </w:p>
        </w:tc>
        <w:tc>
          <w:tcPr>
            <w:tcW w:w="1134" w:type="dxa"/>
          </w:tcPr>
          <w:p w14:paraId="7B958532" w14:textId="6C66D2C0"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354B">
              <w:rPr>
                <w:rFonts w:asciiTheme="minorHAnsi" w:hAnsiTheme="minorHAnsi" w:cstheme="minorHAnsi"/>
              </w:rPr>
              <w:t>$</w:t>
            </w:r>
            <w:r w:rsidR="00AF419F">
              <w:rPr>
                <w:rFonts w:asciiTheme="minorHAnsi" w:hAnsiTheme="minorHAnsi" w:cstheme="minorHAnsi"/>
              </w:rPr>
              <w:t>100</w:t>
            </w:r>
          </w:p>
        </w:tc>
        <w:tc>
          <w:tcPr>
            <w:tcW w:w="1054" w:type="dxa"/>
          </w:tcPr>
          <w:p w14:paraId="3223CED8" w14:textId="77777777" w:rsidR="009F354B" w:rsidRPr="009F354B" w:rsidRDefault="009F354B" w:rsidP="00B43737">
            <w:pPr>
              <w:spacing w:after="240" w:line="40"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D3FDE72"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p>
    <w:p w14:paraId="06458705"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r w:rsidRPr="009F354B">
        <w:rPr>
          <w:rFonts w:eastAsia="Times New Roman" w:cstheme="minorHAnsi"/>
          <w:color w:val="202124"/>
          <w:szCs w:val="24"/>
          <w:lang w:eastAsia="en-AU"/>
        </w:rPr>
        <w:t xml:space="preserve">Food trucks please specify your required dimensions. </w:t>
      </w:r>
    </w:p>
    <w:p w14:paraId="345988DC"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r w:rsidRPr="009F354B">
        <w:rPr>
          <w:rFonts w:eastAsia="Times New Roman" w:cstheme="minorHAnsi"/>
          <w:color w:val="202124"/>
          <w:szCs w:val="24"/>
          <w:lang w:eastAsia="en-AU"/>
        </w:rPr>
        <w:t>Dimensions: _______________</w:t>
      </w:r>
    </w:p>
    <w:p w14:paraId="69E422AE" w14:textId="77777777" w:rsidR="009F354B" w:rsidRPr="009F354B" w:rsidRDefault="009F354B" w:rsidP="009F354B">
      <w:pPr>
        <w:spacing w:after="240" w:line="40" w:lineRule="atLeast"/>
        <w:outlineLvl w:val="0"/>
        <w:rPr>
          <w:rFonts w:cstheme="minorHAnsi"/>
        </w:rPr>
      </w:pPr>
    </w:p>
    <w:p w14:paraId="70136757" w14:textId="77777777" w:rsidR="009F354B" w:rsidRPr="009F354B" w:rsidRDefault="009F354B" w:rsidP="009F354B">
      <w:pPr>
        <w:spacing w:after="240" w:line="40" w:lineRule="atLeast"/>
        <w:outlineLvl w:val="0"/>
        <w:rPr>
          <w:rFonts w:cstheme="minorHAnsi"/>
        </w:rPr>
      </w:pPr>
      <w:r w:rsidRPr="009F354B">
        <w:rPr>
          <w:rFonts w:cstheme="minorHAnsi"/>
        </w:rPr>
        <w:t>I would like additional equipment:</w:t>
      </w:r>
    </w:p>
    <w:p w14:paraId="337077A8" w14:textId="77777777" w:rsidR="009F354B" w:rsidRPr="009F354B" w:rsidRDefault="009F354B" w:rsidP="009F354B">
      <w:pPr>
        <w:spacing w:after="240" w:line="40" w:lineRule="atLeast"/>
        <w:outlineLvl w:val="0"/>
        <w:rPr>
          <w:rFonts w:cstheme="minorHAnsi"/>
        </w:rPr>
      </w:pPr>
      <w:r w:rsidRPr="009F354B">
        <w:rPr>
          <w:rFonts w:cstheme="minorHAnsi"/>
        </w:rPr>
        <w:t xml:space="preserve">Trestle table </w:t>
      </w:r>
      <w:r w:rsidRPr="009F354B">
        <w:rPr>
          <w:rFonts w:eastAsia="Times New Roman" w:cstheme="minorHAnsi"/>
          <w:color w:val="202124"/>
          <w:spacing w:val="4"/>
          <w:szCs w:val="24"/>
          <w:lang w:eastAsia="en-AU"/>
        </w:rPr>
        <w:t xml:space="preserve">1800x750mm (each) $15: ____________ </w:t>
      </w:r>
      <w:r w:rsidRPr="009F354B">
        <w:rPr>
          <w:rFonts w:cstheme="minorHAnsi"/>
        </w:rPr>
        <w:t>(quantity)</w:t>
      </w:r>
    </w:p>
    <w:p w14:paraId="7CAB3607" w14:textId="77777777" w:rsidR="009F354B" w:rsidRPr="009F354B" w:rsidRDefault="009F354B" w:rsidP="009F354B">
      <w:pPr>
        <w:spacing w:after="240" w:line="40" w:lineRule="atLeast"/>
        <w:outlineLvl w:val="0"/>
        <w:rPr>
          <w:rFonts w:cstheme="minorHAnsi"/>
        </w:rPr>
      </w:pPr>
      <w:r w:rsidRPr="009F354B">
        <w:rPr>
          <w:rFonts w:cstheme="minorHAnsi"/>
        </w:rPr>
        <w:t>Chairs (each) $5: ___________ (quantity)</w:t>
      </w:r>
    </w:p>
    <w:p w14:paraId="4F44AE1E" w14:textId="77777777" w:rsidR="009F354B" w:rsidRPr="00B77852" w:rsidRDefault="009F354B" w:rsidP="009F354B">
      <w:pPr>
        <w:spacing w:after="240" w:line="40" w:lineRule="atLeast"/>
        <w:outlineLvl w:val="0"/>
        <w:rPr>
          <w:b/>
        </w:rPr>
      </w:pPr>
      <w:r w:rsidRPr="00B77852">
        <w:rPr>
          <w:b/>
        </w:rPr>
        <w:lastRenderedPageBreak/>
        <w:t xml:space="preserve">Personal/Business Details </w:t>
      </w:r>
    </w:p>
    <w:p w14:paraId="18D88D3E" w14:textId="77777777" w:rsidR="009F354B" w:rsidRDefault="009F354B" w:rsidP="009F354B">
      <w:pPr>
        <w:spacing w:after="240" w:line="40" w:lineRule="atLeast"/>
        <w:outlineLvl w:val="0"/>
      </w:pPr>
      <w:r>
        <w:t xml:space="preserve">Name: </w:t>
      </w:r>
      <w:r>
        <w:softHyphen/>
      </w:r>
      <w:r>
        <w:softHyphen/>
      </w:r>
      <w:r>
        <w:softHyphen/>
      </w:r>
      <w:r>
        <w:softHyphen/>
      </w:r>
      <w:r>
        <w:softHyphen/>
      </w:r>
      <w:r>
        <w:softHyphen/>
      </w:r>
      <w:r>
        <w:softHyphen/>
      </w:r>
      <w:r>
        <w:softHyphen/>
      </w:r>
      <w:r>
        <w:softHyphen/>
        <w:t xml:space="preserve">_____________________________________________________________ </w:t>
      </w:r>
    </w:p>
    <w:p w14:paraId="46AF3CEB" w14:textId="77777777" w:rsidR="009F354B" w:rsidRDefault="009F354B" w:rsidP="009F354B">
      <w:pPr>
        <w:spacing w:after="240" w:line="40" w:lineRule="atLeast"/>
        <w:outlineLvl w:val="0"/>
      </w:pPr>
      <w:r>
        <w:t xml:space="preserve">Pronouns: __________________________________________________________ </w:t>
      </w:r>
    </w:p>
    <w:p w14:paraId="4BC0E274" w14:textId="77777777" w:rsidR="009F354B" w:rsidRDefault="009F354B" w:rsidP="009F354B">
      <w:pPr>
        <w:spacing w:after="240" w:line="40" w:lineRule="atLeast"/>
        <w:outlineLvl w:val="0"/>
      </w:pPr>
      <w:r>
        <w:t>Business/organisation name: ___________________________________________</w:t>
      </w:r>
    </w:p>
    <w:p w14:paraId="41BC693D" w14:textId="77777777" w:rsidR="009F354B" w:rsidRDefault="009F354B" w:rsidP="009F354B">
      <w:pPr>
        <w:spacing w:after="240" w:line="40" w:lineRule="atLeast"/>
        <w:outlineLvl w:val="0"/>
      </w:pPr>
      <w:r>
        <w:t>ABN (if applicable): ___________________________________________________</w:t>
      </w:r>
    </w:p>
    <w:p w14:paraId="741E0E9E" w14:textId="77777777" w:rsidR="009F354B" w:rsidRDefault="009F354B" w:rsidP="009F354B">
      <w:pPr>
        <w:spacing w:after="240" w:line="40" w:lineRule="atLeast"/>
        <w:outlineLvl w:val="0"/>
      </w:pPr>
      <w:r>
        <w:t xml:space="preserve">Preferred contact Number: _____________________________________________ </w:t>
      </w:r>
    </w:p>
    <w:p w14:paraId="4023ABD9" w14:textId="77777777" w:rsidR="009F354B" w:rsidRDefault="009F354B" w:rsidP="009F354B">
      <w:pPr>
        <w:spacing w:after="240" w:line="40" w:lineRule="atLeast"/>
        <w:outlineLvl w:val="0"/>
      </w:pPr>
      <w:r>
        <w:t>Preferred email address: ______________________________________________</w:t>
      </w:r>
    </w:p>
    <w:p w14:paraId="338485C4" w14:textId="77777777" w:rsidR="009F354B" w:rsidRDefault="009F354B" w:rsidP="009F354B">
      <w:pPr>
        <w:spacing w:after="240" w:line="40" w:lineRule="atLeast"/>
        <w:outlineLvl w:val="0"/>
      </w:pPr>
      <w:r>
        <w:t>Website/link: ________________________________________________________</w:t>
      </w:r>
    </w:p>
    <w:p w14:paraId="7E0C7330" w14:textId="77777777" w:rsidR="009F354B" w:rsidRDefault="009F354B" w:rsidP="009F354B">
      <w:pPr>
        <w:spacing w:after="240" w:line="40" w:lineRule="atLeast"/>
        <w:outlineLvl w:val="0"/>
      </w:pPr>
      <w:r>
        <w:t xml:space="preserve">Stall name (if not business name): _______________________________________ </w:t>
      </w:r>
    </w:p>
    <w:p w14:paraId="3EABE11D" w14:textId="77777777" w:rsidR="009F354B" w:rsidRDefault="009F354B" w:rsidP="009F354B">
      <w:pPr>
        <w:spacing w:after="240" w:line="40" w:lineRule="atLeast"/>
        <w:outlineLvl w:val="0"/>
      </w:pPr>
      <w:r>
        <w:t>Please provide a description of your stall/purpose</w:t>
      </w:r>
      <w:r w:rsidR="003F1D51">
        <w:t xml:space="preserve"> including (if applicable) the relevance to the LGBTIQA+ community</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7E5EE" w14:textId="77777777" w:rsidR="009F354B" w:rsidRDefault="009F354B" w:rsidP="009F354B">
      <w:pPr>
        <w:spacing w:after="240" w:line="40" w:lineRule="atLeast"/>
        <w:outlineLvl w:val="0"/>
      </w:pPr>
      <w:r>
        <w:t xml:space="preserve">Will you be selling food at your stall: </w:t>
      </w:r>
    </w:p>
    <w:p w14:paraId="756CD7D7" w14:textId="77777777" w:rsidR="009F354B" w:rsidRDefault="009F354B" w:rsidP="009F354B">
      <w:pPr>
        <w:spacing w:after="240" w:line="40" w:lineRule="atLeast"/>
        <w:outlineLvl w:val="0"/>
      </w:pPr>
      <w:r>
        <w:t xml:space="preserve">Yes        </w:t>
      </w:r>
      <w:r>
        <w:rPr>
          <w:noProof/>
        </w:rPr>
        <w:drawing>
          <wp:inline distT="0" distB="0" distL="0" distR="0" wp14:anchorId="37DB2E3C" wp14:editId="6E8987A4">
            <wp:extent cx="164465" cy="182880"/>
            <wp:effectExtent l="0" t="0" r="698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p>
    <w:p w14:paraId="6BA14106" w14:textId="77777777" w:rsidR="009F354B" w:rsidRDefault="009F354B" w:rsidP="009F354B">
      <w:pPr>
        <w:spacing w:after="240" w:line="40" w:lineRule="atLeast"/>
        <w:outlineLvl w:val="0"/>
      </w:pPr>
      <w:r>
        <w:t>No</w:t>
      </w:r>
      <w:r>
        <w:tab/>
      </w:r>
      <w:r>
        <w:rPr>
          <w:noProof/>
        </w:rPr>
        <w:drawing>
          <wp:inline distT="0" distB="0" distL="0" distR="0" wp14:anchorId="2D25823C" wp14:editId="130201C1">
            <wp:extent cx="164465" cy="182880"/>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t xml:space="preserve">   </w:t>
      </w:r>
    </w:p>
    <w:p w14:paraId="24486F01" w14:textId="77777777" w:rsidR="009F354B" w:rsidRDefault="009F354B" w:rsidP="009F354B">
      <w:pPr>
        <w:spacing w:after="240" w:line="40" w:lineRule="atLeast"/>
        <w:outlineLvl w:val="0"/>
      </w:pPr>
      <w:r>
        <w:t>Will you be selling products at your stall:</w:t>
      </w:r>
    </w:p>
    <w:p w14:paraId="09D73B87" w14:textId="77777777" w:rsidR="009F354B" w:rsidRDefault="009F354B" w:rsidP="009F354B">
      <w:pPr>
        <w:spacing w:after="240" w:line="40" w:lineRule="atLeast"/>
        <w:outlineLvl w:val="0"/>
      </w:pPr>
      <w:r>
        <w:t>Yes</w:t>
      </w:r>
      <w:r>
        <w:tab/>
      </w:r>
      <w:r>
        <w:rPr>
          <w:noProof/>
        </w:rPr>
        <w:drawing>
          <wp:inline distT="0" distB="0" distL="0" distR="0" wp14:anchorId="4F0A074E" wp14:editId="4EC70C08">
            <wp:extent cx="164465" cy="182880"/>
            <wp:effectExtent l="0" t="0" r="698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t xml:space="preserve"> </w:t>
      </w:r>
    </w:p>
    <w:p w14:paraId="21136C6F" w14:textId="77777777" w:rsidR="009F354B" w:rsidRDefault="009F354B" w:rsidP="009F354B">
      <w:pPr>
        <w:spacing w:after="240" w:line="40" w:lineRule="atLeast"/>
        <w:outlineLvl w:val="0"/>
      </w:pPr>
      <w:r>
        <w:t>No</w:t>
      </w:r>
      <w:r>
        <w:tab/>
      </w:r>
      <w:r>
        <w:rPr>
          <w:noProof/>
        </w:rPr>
        <w:drawing>
          <wp:inline distT="0" distB="0" distL="0" distR="0" wp14:anchorId="452580CC" wp14:editId="4ACAEF8B">
            <wp:extent cx="164465" cy="18288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inline>
        </w:drawing>
      </w:r>
      <w:r>
        <w:t xml:space="preserve"> </w:t>
      </w:r>
    </w:p>
    <w:p w14:paraId="01338F42"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r w:rsidRPr="009F354B">
        <w:rPr>
          <w:rFonts w:eastAsia="Times New Roman" w:cstheme="minorHAnsi"/>
          <w:color w:val="202124"/>
          <w:szCs w:val="24"/>
          <w:lang w:eastAsia="en-AU"/>
        </w:rPr>
        <w:t>Please list details of products and prices or menu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color w:val="202124"/>
          <w:szCs w:val="24"/>
          <w:lang w:eastAsia="en-AU"/>
        </w:rPr>
        <w:t>___________________________________________________________________________</w:t>
      </w:r>
    </w:p>
    <w:p w14:paraId="320B7B8B"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r w:rsidRPr="009F354B">
        <w:rPr>
          <w:rFonts w:eastAsia="Times New Roman" w:cstheme="minorHAnsi"/>
          <w:color w:val="202124"/>
          <w:szCs w:val="24"/>
          <w:lang w:eastAsia="en-AU"/>
        </w:rPr>
        <w:t xml:space="preserve">If you are a food stall/truck, please email a copy of your business registration certificate with your completed form. </w:t>
      </w:r>
    </w:p>
    <w:p w14:paraId="7D8F4F8C" w14:textId="77777777" w:rsidR="009F354B" w:rsidRPr="009F354B" w:rsidRDefault="009F354B" w:rsidP="009F354B">
      <w:pPr>
        <w:shd w:val="clear" w:color="auto" w:fill="FFFFFF"/>
        <w:spacing w:after="240" w:line="40" w:lineRule="atLeast"/>
        <w:outlineLvl w:val="0"/>
        <w:rPr>
          <w:rFonts w:eastAsia="Times New Roman" w:cstheme="minorHAnsi"/>
          <w:color w:val="202124"/>
          <w:szCs w:val="24"/>
          <w:lang w:eastAsia="en-AU"/>
        </w:rPr>
      </w:pPr>
      <w:r w:rsidRPr="009F354B">
        <w:rPr>
          <w:rFonts w:eastAsia="Times New Roman" w:cstheme="minorHAnsi"/>
          <w:color w:val="202124"/>
          <w:szCs w:val="24"/>
          <w:lang w:eastAsia="en-AU"/>
        </w:rPr>
        <w:lastRenderedPageBreak/>
        <w:t>All stall holders please email a copy of your public</w:t>
      </w:r>
      <w:r w:rsidR="003F1D51">
        <w:rPr>
          <w:rFonts w:eastAsia="Times New Roman" w:cstheme="minorHAnsi"/>
          <w:color w:val="202124"/>
          <w:szCs w:val="24"/>
          <w:lang w:eastAsia="en-AU"/>
        </w:rPr>
        <w:t xml:space="preserve"> and/or product</w:t>
      </w:r>
      <w:r w:rsidRPr="009F354B">
        <w:rPr>
          <w:rFonts w:eastAsia="Times New Roman" w:cstheme="minorHAnsi"/>
          <w:color w:val="202124"/>
          <w:szCs w:val="24"/>
          <w:lang w:eastAsia="en-AU"/>
        </w:rPr>
        <w:t xml:space="preserve"> liability insurance certificate with your form. If you are a small/not for profit/community organisation without Public liability insurance, please contact us to discuss further.</w:t>
      </w:r>
    </w:p>
    <w:p w14:paraId="7DEBA135" w14:textId="77777777" w:rsidR="009F354B" w:rsidRDefault="009F354B" w:rsidP="009F354B">
      <w:r>
        <w:t>Can we consider ways to improve the events accessibility to enable you/your staff to participate more easily (e.g. ramp access, assistance with stall set up, alternative communication options): 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r>
        <w:softHyphen/>
        <w:t>_________________________________________________________________________________________________________________________________________________________________________________________________________</w:t>
      </w:r>
      <w:r>
        <w:softHyphen/>
        <w:t>_____________________________________________</w:t>
      </w:r>
    </w:p>
    <w:p w14:paraId="539473B3" w14:textId="77777777" w:rsidR="009F354B" w:rsidRDefault="009F354B" w:rsidP="009F354B"/>
    <w:p w14:paraId="01278734" w14:textId="77777777" w:rsidR="009F354B" w:rsidRDefault="009F354B" w:rsidP="009F354B">
      <w:r>
        <w:t>If you have any questions regarding the completion of this form, please email</w:t>
      </w:r>
      <w:r w:rsidR="003F1D51">
        <w:t xml:space="preserve"> Millie:</w:t>
      </w:r>
    </w:p>
    <w:p w14:paraId="647A7BF4" w14:textId="77777777" w:rsidR="009F354B" w:rsidRPr="001F6030" w:rsidRDefault="00F62788" w:rsidP="009F354B">
      <w:hyperlink r:id="rId10" w:history="1">
        <w:r w:rsidR="003F1D51" w:rsidRPr="000F4C5C">
          <w:rPr>
            <w:rStyle w:val="Hyperlink"/>
          </w:rPr>
          <w:t>millie@albanypride.com.au</w:t>
        </w:r>
      </w:hyperlink>
      <w:r w:rsidR="003F1D51">
        <w:t xml:space="preserve"> </w:t>
      </w:r>
    </w:p>
    <w:p w14:paraId="49F223F8" w14:textId="77777777" w:rsidR="00C46133" w:rsidRPr="00915395" w:rsidRDefault="00C46133" w:rsidP="00915395">
      <w:pPr>
        <w:jc w:val="both"/>
        <w:rPr>
          <w:b/>
        </w:rPr>
      </w:pPr>
    </w:p>
    <w:sectPr w:rsidR="00C46133" w:rsidRPr="00915395" w:rsidSect="00FD436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647B" w14:textId="77777777" w:rsidR="00A35519" w:rsidRDefault="00A35519" w:rsidP="00C46133">
      <w:pPr>
        <w:spacing w:after="0" w:line="240" w:lineRule="auto"/>
      </w:pPr>
      <w:r>
        <w:separator/>
      </w:r>
    </w:p>
  </w:endnote>
  <w:endnote w:type="continuationSeparator" w:id="0">
    <w:p w14:paraId="12D5F1A7" w14:textId="77777777" w:rsidR="00A35519" w:rsidRDefault="00A35519" w:rsidP="00C4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va">
    <w:altName w:val="Franklin Gothic Demi Cond"/>
    <w:charset w:val="00"/>
    <w:family w:val="auto"/>
    <w:pitch w:val="variable"/>
    <w:sig w:usb0="00000001" w:usb1="0000000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E991" w14:textId="77777777" w:rsidR="008B538A" w:rsidRDefault="008B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4668" w14:textId="77777777" w:rsidR="009E76B6" w:rsidRDefault="009E76B6" w:rsidP="00E17C44">
    <w:pPr>
      <w:pStyle w:val="Footer"/>
    </w:pPr>
  </w:p>
  <w:p w14:paraId="7EF8CD95" w14:textId="77777777" w:rsidR="00C46133" w:rsidRDefault="00915395" w:rsidP="00437F3A">
    <w:pPr>
      <w:pStyle w:val="Footer"/>
      <w:jc w:val="center"/>
    </w:pPr>
    <w:r>
      <w:object w:dxaOrig="10080" w:dyaOrig="1440" w14:anchorId="75021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0pt">
          <v:imagedata r:id="rId1" o:title=""/>
        </v:shape>
        <o:OLEObject Type="Embed" ProgID="Unknown" ShapeID="_x0000_i1025" DrawAspect="Content" ObjectID="_1727342170" r:id="rId2"/>
      </w:object>
    </w:r>
    <w:r w:rsidR="00437F3A">
      <w:object w:dxaOrig="10080" w:dyaOrig="2880" w14:anchorId="6C38F2FA">
        <v:shape id="_x0000_i1026" type="#_x0000_t75" style="width:111.75pt;height:33pt">
          <v:imagedata r:id="rId3" o:title=""/>
        </v:shape>
        <o:OLEObject Type="Embed" ProgID="Unknown" ShapeID="_x0000_i1026" DrawAspect="Content" ObjectID="_1727342171" r:id="rId4"/>
      </w:object>
    </w:r>
  </w:p>
  <w:p w14:paraId="29F3CA1C" w14:textId="77777777" w:rsidR="00306D7E" w:rsidRPr="00915395" w:rsidRDefault="00306D7E" w:rsidP="00306D7E">
    <w:pPr>
      <w:rPr>
        <w:rFonts w:ascii="Arial" w:hAnsi="Arial" w:cs="Arial"/>
        <w:b/>
        <w:caps/>
        <w:sz w:val="12"/>
        <w:szCs w:val="12"/>
        <w:lang w:eastAsia="en-AU"/>
      </w:rPr>
    </w:pPr>
    <w:r>
      <w:rPr>
        <w:rFonts w:ascii="Times New Roman" w:eastAsia="Times New Roman" w:hAnsi="Times New Roman" w:cs="Times New Roman"/>
        <w:sz w:val="24"/>
        <w:szCs w:val="24"/>
        <w:lang w:eastAsia="en-AU"/>
      </w:rPr>
      <w:br/>
    </w:r>
    <w:r w:rsidRPr="00915395">
      <w:rPr>
        <w:rFonts w:ascii="Arial" w:hAnsi="Arial" w:cs="Arial"/>
        <w:b/>
        <w:caps/>
        <w:sz w:val="12"/>
        <w:szCs w:val="12"/>
        <w:lang w:eastAsia="en-AU"/>
      </w:rPr>
      <w:t>ALBANY PRIDE ACKNOWLEDGES THE MINANG PEOPLE OF THE NOONGAR NATION, THE TRADITIONAL OWNERS AND CUSTODIANS OF THE LAND ON WHICH WE WORK, AND PAYS RESPECT TO ELDERS PAST, PRESENT AND FUTURE.</w:t>
    </w:r>
    <w:r w:rsidR="00FD436A" w:rsidRPr="00915395">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F73A" w14:textId="77777777" w:rsidR="008B538A" w:rsidRDefault="008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94BD" w14:textId="77777777" w:rsidR="00A35519" w:rsidRDefault="00A35519" w:rsidP="00C46133">
      <w:pPr>
        <w:spacing w:after="0" w:line="240" w:lineRule="auto"/>
      </w:pPr>
      <w:r>
        <w:separator/>
      </w:r>
    </w:p>
  </w:footnote>
  <w:footnote w:type="continuationSeparator" w:id="0">
    <w:p w14:paraId="5011B914" w14:textId="77777777" w:rsidR="00A35519" w:rsidRDefault="00A35519" w:rsidP="00C4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2926" w14:textId="77777777" w:rsidR="008B538A" w:rsidRDefault="008B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05B3" w14:textId="77777777" w:rsidR="00E17C44" w:rsidRDefault="00E17C44" w:rsidP="00437F3A">
    <w:pPr>
      <w:jc w:val="right"/>
      <w:rPr>
        <w:sz w:val="16"/>
      </w:rPr>
    </w:pPr>
    <w:r>
      <w:rPr>
        <w:b/>
        <w:noProof/>
        <w:sz w:val="16"/>
        <w:lang w:eastAsia="en-AU"/>
      </w:rPr>
      <w:drawing>
        <wp:anchor distT="0" distB="0" distL="114300" distR="114300" simplePos="0" relativeHeight="251658240" behindDoc="0" locked="0" layoutInCell="1" allowOverlap="1" wp14:anchorId="332B34B0" wp14:editId="1B910594">
          <wp:simplePos x="0" y="0"/>
          <wp:positionH relativeFrom="column">
            <wp:posOffset>19050</wp:posOffset>
          </wp:positionH>
          <wp:positionV relativeFrom="paragraph">
            <wp:posOffset>157549</wp:posOffset>
          </wp:positionV>
          <wp:extent cx="1516105" cy="741405"/>
          <wp:effectExtent l="19050" t="0" r="7895" b="0"/>
          <wp:wrapNone/>
          <wp:docPr id="10" name="Picture 9" descr="C:\Users\tadgh\AppData\Local\Microsoft\Windows\INetCache\Content.Word\log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dgh\AppData\Local\Microsoft\Windows\INetCache\Content.Word\logo landscape.png"/>
                  <pic:cNvPicPr>
                    <a:picLocks noChangeAspect="1" noChangeArrowheads="1"/>
                  </pic:cNvPicPr>
                </pic:nvPicPr>
                <pic:blipFill>
                  <a:blip r:embed="rId1"/>
                  <a:srcRect/>
                  <a:stretch>
                    <a:fillRect/>
                  </a:stretch>
                </pic:blipFill>
                <pic:spPr bwMode="auto">
                  <a:xfrm>
                    <a:off x="0" y="0"/>
                    <a:ext cx="1516105" cy="741405"/>
                  </a:xfrm>
                  <a:prstGeom prst="rect">
                    <a:avLst/>
                  </a:prstGeom>
                  <a:noFill/>
                  <a:ln w="9525">
                    <a:noFill/>
                    <a:miter lim="800000"/>
                    <a:headEnd/>
                    <a:tailEnd/>
                  </a:ln>
                </pic:spPr>
              </pic:pic>
            </a:graphicData>
          </a:graphic>
        </wp:anchor>
      </w:drawing>
    </w:r>
    <w:r>
      <w:rPr>
        <w:b/>
        <w:sz w:val="16"/>
      </w:rPr>
      <w:br/>
    </w:r>
    <w:r w:rsidRPr="00E17C44">
      <w:rPr>
        <w:rFonts w:ascii="Fava" w:hAnsi="Fava"/>
        <w:b/>
        <w:sz w:val="16"/>
      </w:rPr>
      <w:t xml:space="preserve"> </w:t>
    </w:r>
    <w:r w:rsidRPr="00E17C44">
      <w:rPr>
        <w:rFonts w:ascii="Fava" w:hAnsi="Fava"/>
        <w:b/>
        <w:sz w:val="20"/>
      </w:rPr>
      <w:t>ALBANY PRIDE</w:t>
    </w:r>
    <w:r>
      <w:rPr>
        <w:sz w:val="16"/>
      </w:rPr>
      <w:br/>
    </w:r>
    <w:hyperlink r:id="rId2" w:history="1">
      <w:r w:rsidRPr="008B538A">
        <w:rPr>
          <w:rStyle w:val="Hyperlink"/>
          <w:rFonts w:ascii="Segoe UI" w:hAnsi="Segoe UI" w:cs="Segoe UI"/>
          <w:b/>
          <w:color w:val="auto"/>
          <w:sz w:val="16"/>
          <w:u w:val="none"/>
        </w:rPr>
        <w:t>hello@albanypride.com.au</w:t>
      </w:r>
    </w:hyperlink>
    <w:r w:rsidRPr="008B538A">
      <w:rPr>
        <w:rFonts w:ascii="Segoe UI" w:hAnsi="Segoe UI" w:cs="Segoe UI"/>
        <w:sz w:val="16"/>
      </w:rPr>
      <w:br/>
      <w:t>(</w:t>
    </w:r>
    <w:proofErr w:type="spellStart"/>
    <w:r w:rsidRPr="008B538A">
      <w:rPr>
        <w:rFonts w:ascii="Segoe UI" w:hAnsi="Segoe UI" w:cs="Segoe UI"/>
        <w:sz w:val="16"/>
      </w:rPr>
      <w:t>tel</w:t>
    </w:r>
    <w:proofErr w:type="spellEnd"/>
    <w:r w:rsidRPr="008B538A">
      <w:rPr>
        <w:rFonts w:ascii="Segoe UI" w:hAnsi="Segoe UI" w:cs="Segoe UI"/>
        <w:sz w:val="16"/>
      </w:rPr>
      <w:t>) 0400 063 169</w:t>
    </w:r>
    <w:r w:rsidRPr="008B538A">
      <w:rPr>
        <w:rFonts w:ascii="Segoe UI" w:hAnsi="Segoe UI" w:cs="Segoe UI"/>
        <w:sz w:val="16"/>
      </w:rPr>
      <w:br/>
    </w:r>
    <w:r w:rsidRPr="008B538A">
      <w:rPr>
        <w:rFonts w:ascii="Segoe UI" w:hAnsi="Segoe UI" w:cs="Segoe UI"/>
        <w:b/>
        <w:sz w:val="16"/>
      </w:rPr>
      <w:t>albanypride.com.au</w:t>
    </w:r>
    <w:r w:rsidRPr="008B538A">
      <w:rPr>
        <w:rFonts w:ascii="Segoe UI" w:hAnsi="Segoe UI" w:cs="Segoe UI"/>
        <w:sz w:val="16"/>
      </w:rPr>
      <w:t xml:space="preserve">  </w:t>
    </w:r>
    <w:r w:rsidRPr="008B538A">
      <w:rPr>
        <w:rFonts w:ascii="Segoe UI" w:hAnsi="Segoe UI" w:cs="Segoe UI"/>
        <w:sz w:val="16"/>
      </w:rPr>
      <w:br/>
      <w:t>fb.com/</w:t>
    </w:r>
    <w:proofErr w:type="spellStart"/>
    <w:r w:rsidRPr="008B538A">
      <w:rPr>
        <w:rFonts w:ascii="Segoe UI" w:hAnsi="Segoe UI" w:cs="Segoe UI"/>
        <w:sz w:val="16"/>
      </w:rPr>
      <w:t>albanywapride</w:t>
    </w:r>
    <w:proofErr w:type="spellEnd"/>
  </w:p>
  <w:p w14:paraId="6D2B8BF3" w14:textId="77777777" w:rsidR="00437F3A" w:rsidRPr="00915395" w:rsidRDefault="00437F3A" w:rsidP="00437F3A">
    <w:pPr>
      <w:jc w:val="right"/>
      <w:rPr>
        <w:sz w:val="16"/>
      </w:rPr>
    </w:pPr>
    <w:r>
      <w:rPr>
        <w:noProof/>
        <w:sz w:val="16"/>
        <w:lang w:eastAsia="en-AU"/>
      </w:rPr>
      <w:drawing>
        <wp:inline distT="0" distB="0" distL="0" distR="0" wp14:anchorId="258FB6BD" wp14:editId="15623E70">
          <wp:extent cx="5740037" cy="85752"/>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5738202" cy="85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BC51" w14:textId="77777777" w:rsidR="008B538A" w:rsidRDefault="008B5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F6D"/>
    <w:rsid w:val="00142610"/>
    <w:rsid w:val="002241D1"/>
    <w:rsid w:val="002E23D3"/>
    <w:rsid w:val="00306D7E"/>
    <w:rsid w:val="00345937"/>
    <w:rsid w:val="003466D0"/>
    <w:rsid w:val="003601EF"/>
    <w:rsid w:val="0039769A"/>
    <w:rsid w:val="003B5F6D"/>
    <w:rsid w:val="003F1D51"/>
    <w:rsid w:val="00437F3A"/>
    <w:rsid w:val="004A57C3"/>
    <w:rsid w:val="005B78D5"/>
    <w:rsid w:val="0061721F"/>
    <w:rsid w:val="006373C6"/>
    <w:rsid w:val="007923DB"/>
    <w:rsid w:val="008B538A"/>
    <w:rsid w:val="008E1884"/>
    <w:rsid w:val="00915395"/>
    <w:rsid w:val="009D2E1E"/>
    <w:rsid w:val="009E76B6"/>
    <w:rsid w:val="009F354B"/>
    <w:rsid w:val="00A066E2"/>
    <w:rsid w:val="00A322A3"/>
    <w:rsid w:val="00A35519"/>
    <w:rsid w:val="00A42E3F"/>
    <w:rsid w:val="00A526CD"/>
    <w:rsid w:val="00AD4060"/>
    <w:rsid w:val="00AF419F"/>
    <w:rsid w:val="00B02E1D"/>
    <w:rsid w:val="00B41D4C"/>
    <w:rsid w:val="00BB6B9C"/>
    <w:rsid w:val="00BC0F90"/>
    <w:rsid w:val="00BF7099"/>
    <w:rsid w:val="00C46133"/>
    <w:rsid w:val="00D9145D"/>
    <w:rsid w:val="00DD41B9"/>
    <w:rsid w:val="00DE2BE1"/>
    <w:rsid w:val="00E15812"/>
    <w:rsid w:val="00E17C44"/>
    <w:rsid w:val="00F133DB"/>
    <w:rsid w:val="00F62788"/>
    <w:rsid w:val="00FC52F9"/>
    <w:rsid w:val="00FD167B"/>
    <w:rsid w:val="00FD4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6652EDE"/>
  <w15:docId w15:val="{4D2DC8B1-A6BA-4931-AA66-EA5C2CEF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BE1"/>
    <w:rPr>
      <w:color w:val="0000FF" w:themeColor="hyperlink"/>
      <w:u w:val="single"/>
    </w:rPr>
  </w:style>
  <w:style w:type="paragraph" w:styleId="Header">
    <w:name w:val="header"/>
    <w:basedOn w:val="Normal"/>
    <w:link w:val="HeaderChar"/>
    <w:uiPriority w:val="99"/>
    <w:unhideWhenUsed/>
    <w:rsid w:val="00C4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33"/>
  </w:style>
  <w:style w:type="paragraph" w:styleId="Footer">
    <w:name w:val="footer"/>
    <w:basedOn w:val="Normal"/>
    <w:link w:val="FooterChar"/>
    <w:uiPriority w:val="99"/>
    <w:semiHidden/>
    <w:unhideWhenUsed/>
    <w:rsid w:val="00C461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6133"/>
  </w:style>
  <w:style w:type="paragraph" w:styleId="BalloonText">
    <w:name w:val="Balloon Text"/>
    <w:basedOn w:val="Normal"/>
    <w:link w:val="BalloonTextChar"/>
    <w:uiPriority w:val="99"/>
    <w:semiHidden/>
    <w:unhideWhenUsed/>
    <w:rsid w:val="00C4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33"/>
    <w:rPr>
      <w:rFonts w:ascii="Tahoma" w:hAnsi="Tahoma" w:cs="Tahoma"/>
      <w:sz w:val="16"/>
      <w:szCs w:val="16"/>
    </w:rPr>
  </w:style>
  <w:style w:type="paragraph" w:styleId="NormalWeb">
    <w:name w:val="Normal (Web)"/>
    <w:basedOn w:val="Normal"/>
    <w:uiPriority w:val="99"/>
    <w:semiHidden/>
    <w:unhideWhenUsed/>
    <w:rsid w:val="004A57C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WAHealthTable4">
    <w:name w:val="WA Health Table 4"/>
    <w:basedOn w:val="LightGrid-Accent1"/>
    <w:uiPriority w:val="99"/>
    <w:rsid w:val="009F354B"/>
    <w:rPr>
      <w:rFonts w:ascii="Arial" w:hAnsi="Arial"/>
      <w:sz w:val="24"/>
      <w:szCs w:val="20"/>
      <w:lang w:eastAsia="en-AU"/>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semiHidden/>
    <w:unhideWhenUsed/>
    <w:rsid w:val="009F35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3F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6658">
      <w:bodyDiv w:val="1"/>
      <w:marLeft w:val="0"/>
      <w:marRight w:val="0"/>
      <w:marTop w:val="0"/>
      <w:marBottom w:val="0"/>
      <w:divBdr>
        <w:top w:val="none" w:sz="0" w:space="0" w:color="auto"/>
        <w:left w:val="none" w:sz="0" w:space="0" w:color="auto"/>
        <w:bottom w:val="none" w:sz="0" w:space="0" w:color="auto"/>
        <w:right w:val="none" w:sz="0" w:space="0" w:color="auto"/>
      </w:divBdr>
    </w:div>
    <w:div w:id="15367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lie@albanypride.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llie@albanypride.com.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oleObject" Target="embeddings/oleObject1.bin"/><Relationship Id="rId1" Type="http://schemas.openxmlformats.org/officeDocument/2006/relationships/image" Target="media/image5.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hello@albanypride.com.au"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gh\AppData\Roaming\Microsoft\Templates\Albany%20Prid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CAE0-1EFE-4E23-AEFA-A1A60691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Albany Pride Letterhead</Template>
  <TotalTime>58</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Tadgh Bird</dc:creator>
  <cp:lastModifiedBy>Millie Reid</cp:lastModifiedBy>
  <cp:revision>3</cp:revision>
  <cp:lastPrinted>2020-07-10T04:37:00Z</cp:lastPrinted>
  <dcterms:created xsi:type="dcterms:W3CDTF">2022-10-15T03:37:00Z</dcterms:created>
  <dcterms:modified xsi:type="dcterms:W3CDTF">2022-10-15T04:30:00Z</dcterms:modified>
</cp:coreProperties>
</file>